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21" w:rsidRDefault="00566421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6421" w:rsidRDefault="00566421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6421" w:rsidRDefault="00566421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6421" w:rsidRPr="00310D17" w:rsidRDefault="00566421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566421" w:rsidRPr="00310D17" w:rsidRDefault="00566421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Приказу ФАС</w:t>
      </w:r>
      <w:r w:rsidRPr="00310D17">
        <w:rPr>
          <w:szCs w:val="28"/>
        </w:rPr>
        <w:t xml:space="preserve"> России</w:t>
      </w:r>
    </w:p>
    <w:p w:rsidR="00566421" w:rsidRDefault="00566421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19 июня </w:t>
      </w:r>
      <w:r w:rsidRPr="00310D17">
        <w:rPr>
          <w:szCs w:val="28"/>
        </w:rPr>
        <w:t>201</w:t>
      </w:r>
      <w:r>
        <w:rPr>
          <w:szCs w:val="28"/>
        </w:rPr>
        <w:t>7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792/17</w:t>
      </w:r>
    </w:p>
    <w:p w:rsidR="00566421" w:rsidRDefault="00566421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566421" w:rsidRPr="006D661B" w:rsidRDefault="00566421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661B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566421" w:rsidRPr="006D661B" w:rsidRDefault="00566421" w:rsidP="00965108">
      <w:pPr>
        <w:pStyle w:val="ListParagraph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66421" w:rsidRPr="006D661B" w:rsidRDefault="00566421" w:rsidP="00965108">
      <w:pPr>
        <w:widowControl w:val="0"/>
        <w:autoSpaceDE w:val="0"/>
        <w:autoSpaceDN w:val="0"/>
        <w:adjustRightInd w:val="0"/>
        <w:jc w:val="center"/>
        <w:outlineLvl w:val="1"/>
      </w:pPr>
    </w:p>
    <w:p w:rsidR="00566421" w:rsidRPr="006D661B" w:rsidRDefault="00566421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6421" w:rsidRPr="006D661B" w:rsidRDefault="00566421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D661B">
        <w:rPr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566421" w:rsidRPr="006D661B" w:rsidRDefault="00566421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6421" w:rsidRPr="006D661B" w:rsidRDefault="00566421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66421" w:rsidRPr="006D661B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6D661B" w:rsidRDefault="00566421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7A1031" w:rsidRDefault="00566421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31">
              <w:rPr>
                <w:rFonts w:ascii="Times New Roman" w:hAnsi="Times New Roman" w:cs="Times New Roman"/>
                <w:sz w:val="24"/>
                <w:szCs w:val="24"/>
              </w:rPr>
              <w:t>http://vodahm.ru/abonentam/fizicheskie-litsa/zaklyuchit-dogovor/</w:t>
            </w:r>
          </w:p>
        </w:tc>
      </w:tr>
    </w:tbl>
    <w:p w:rsidR="00566421" w:rsidRPr="006D661B" w:rsidRDefault="00566421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</w:pPr>
    </w:p>
    <w:p w:rsidR="00566421" w:rsidRPr="006D661B" w:rsidRDefault="00566421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D661B">
        <w:rPr>
          <w:sz w:val="26"/>
          <w:szCs w:val="26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395"/>
      </w:tblGrid>
      <w:tr w:rsidR="00566421" w:rsidRPr="006D661B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6D661B" w:rsidRDefault="00566421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 системе холодного водоснабжения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7A1031" w:rsidRDefault="00566421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31">
              <w:rPr>
                <w:rFonts w:ascii="Times New Roman" w:hAnsi="Times New Roman" w:cs="Times New Roman"/>
                <w:sz w:val="24"/>
                <w:szCs w:val="24"/>
              </w:rPr>
              <w:t>http://vodahm.ru/abonentam/fizicheskie-litsa/zaklyuchit-dogovor/</w:t>
            </w:r>
          </w:p>
        </w:tc>
      </w:tr>
      <w:tr w:rsidR="00566421" w:rsidRPr="006D661B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6D661B" w:rsidRDefault="00566421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,предоставляемых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rPr>
                <w:i/>
                <w:sz w:val="22"/>
                <w:szCs w:val="22"/>
                <w:u w:val="single"/>
              </w:rPr>
              <w:t>-</w:t>
            </w:r>
            <w:r w:rsidRPr="006D661B">
              <w:t>Свидетельство  о государственной регистрации  права на земельный участок (копия)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-Кадастровый паспорт земельного участка (копия)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-Кадастровый паспорт земельного участка (копия)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-Разрешение на строительство объекта индивидуального строительства с разбивочным планом.(копия)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-Правоустанавливающие документы на земельный участок (для правообладателя земельного участка);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-Информация о разрешенном использовании земельного участка;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>Расчет требуемого объема водопотребления согласно СП31.133302012-Водоснабжение. Наружные сети и сооружения.</w:t>
            </w:r>
          </w:p>
          <w:p w:rsidR="00566421" w:rsidRPr="006D661B" w:rsidRDefault="00566421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 xml:space="preserve"> Расчет требуемого объема на пожаротушение согласно СП8.131130.2009 и СП 30.13330.2012</w:t>
            </w:r>
          </w:p>
        </w:tc>
      </w:tr>
      <w:tr w:rsidR="00566421" w:rsidRPr="006D661B" w:rsidTr="00852C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566421" w:rsidRPr="006D661B" w:rsidRDefault="00566421" w:rsidP="00A243CD">
            <w:pPr>
              <w:autoSpaceDE w:val="0"/>
              <w:autoSpaceDN w:val="0"/>
              <w:adjustRightInd w:val="0"/>
              <w:jc w:val="both"/>
            </w:pPr>
            <w:r w:rsidRPr="006D661B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566421" w:rsidRPr="006D661B" w:rsidRDefault="00566421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-ФЗ № 416 от 07.12.2011г «О водоснабжении и водоотведении»</w:t>
            </w:r>
          </w:p>
          <w:p w:rsidR="00566421" w:rsidRPr="006D661B" w:rsidRDefault="00566421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-Постановление Правительства РФ от 13 февраля 2006 г. N 83</w:t>
            </w:r>
          </w:p>
          <w:p w:rsidR="00566421" w:rsidRPr="006D661B" w:rsidRDefault="00566421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566421" w:rsidRPr="006D661B" w:rsidRDefault="00566421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566421" w:rsidRPr="006D661B" w:rsidRDefault="00566421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566421" w:rsidRPr="006D661B" w:rsidRDefault="00566421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-ФЗ  №261 от 27.07.2010г. «Об энергосбережении и о повышении энергетической эффективности».</w:t>
            </w:r>
          </w:p>
        </w:tc>
      </w:tr>
      <w:tr w:rsidR="00566421" w:rsidRPr="006D661B" w:rsidTr="00852C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566421" w:rsidRPr="006D661B" w:rsidRDefault="00566421" w:rsidP="00A243CD">
            <w:pPr>
              <w:autoSpaceDE w:val="0"/>
              <w:autoSpaceDN w:val="0"/>
              <w:adjustRightInd w:val="0"/>
              <w:jc w:val="both"/>
            </w:pPr>
            <w:r w:rsidRPr="006D661B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566421" w:rsidRPr="006D661B" w:rsidRDefault="00566421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г. Ханты-Мансийск ул. Сирина 59 МП «Водоканал»,</w:t>
            </w:r>
          </w:p>
          <w:p w:rsidR="00566421" w:rsidRPr="006D661B" w:rsidRDefault="00566421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производственно-технический</w:t>
            </w:r>
            <w:r w:rsidRPr="006D661B">
              <w:t xml:space="preserve"> отдел тел. 8(3467)301-589 </w:t>
            </w:r>
          </w:p>
        </w:tc>
      </w:tr>
    </w:tbl>
    <w:p w:rsidR="00566421" w:rsidRPr="006D661B" w:rsidRDefault="00566421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225386" w:rsidRDefault="00566421" w:rsidP="00E4739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566421" w:rsidRPr="00225386" w:rsidRDefault="00566421" w:rsidP="00E4739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Приказу ФАС</w:t>
      </w:r>
      <w:r w:rsidRPr="00225386">
        <w:rPr>
          <w:szCs w:val="28"/>
        </w:rPr>
        <w:t xml:space="preserve"> России</w:t>
      </w:r>
    </w:p>
    <w:p w:rsidR="00566421" w:rsidRPr="00225386" w:rsidRDefault="00566421" w:rsidP="00E4739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19 июня </w:t>
      </w:r>
      <w:r w:rsidRPr="00225386">
        <w:rPr>
          <w:szCs w:val="28"/>
        </w:rPr>
        <w:t>201</w:t>
      </w:r>
      <w:r>
        <w:rPr>
          <w:szCs w:val="28"/>
        </w:rPr>
        <w:t>7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792/17</w:t>
      </w:r>
    </w:p>
    <w:p w:rsidR="00566421" w:rsidRPr="008E1FD7" w:rsidRDefault="00566421" w:rsidP="00E47390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566421" w:rsidRPr="00225386" w:rsidRDefault="00566421" w:rsidP="00E47390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566421" w:rsidRPr="008E1FD7" w:rsidRDefault="00566421" w:rsidP="00E47390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566421" w:rsidRPr="0073795C" w:rsidRDefault="00566421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566421" w:rsidRPr="0073795C" w:rsidRDefault="00566421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566421" w:rsidRPr="0073795C" w:rsidRDefault="00566421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566421" w:rsidRPr="0073795C" w:rsidRDefault="00566421" w:rsidP="00E47390">
      <w:pPr>
        <w:rPr>
          <w:sz w:val="26"/>
          <w:szCs w:val="26"/>
        </w:rPr>
      </w:pPr>
    </w:p>
    <w:p w:rsidR="00566421" w:rsidRPr="0073795C" w:rsidRDefault="00566421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795C"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p w:rsidR="00566421" w:rsidRPr="0073795C" w:rsidRDefault="00566421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66421" w:rsidRPr="0073795C" w:rsidTr="00967E92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73795C" w:rsidRDefault="00566421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7A1031" w:rsidRDefault="00566421" w:rsidP="00F15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31">
              <w:rPr>
                <w:rFonts w:ascii="Times New Roman" w:hAnsi="Times New Roman" w:cs="Times New Roman"/>
                <w:sz w:val="24"/>
                <w:szCs w:val="24"/>
              </w:rPr>
              <w:t>http://vodahm.ru/abonentam/fizicheskie-litsa/zaklyuchit-dogovor/</w:t>
            </w:r>
          </w:p>
        </w:tc>
      </w:tr>
    </w:tbl>
    <w:p w:rsidR="00566421" w:rsidRPr="0073795C" w:rsidRDefault="00566421" w:rsidP="00E47390">
      <w:pPr>
        <w:autoSpaceDE w:val="0"/>
        <w:autoSpaceDN w:val="0"/>
        <w:adjustRightInd w:val="0"/>
        <w:ind w:firstLine="540"/>
        <w:jc w:val="both"/>
      </w:pPr>
    </w:p>
    <w:p w:rsidR="00566421" w:rsidRPr="0073795C" w:rsidRDefault="00566421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795C">
        <w:rPr>
          <w:sz w:val="26"/>
          <w:szCs w:val="26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566421" w:rsidRPr="0073795C" w:rsidRDefault="00566421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395"/>
      </w:tblGrid>
      <w:tr w:rsidR="00566421" w:rsidRPr="0073795C" w:rsidTr="00967E92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73795C" w:rsidRDefault="00566421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7A1031" w:rsidRDefault="00566421" w:rsidP="00F15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A1031">
              <w:t>http://vodahm.ru/abonentam/fizicheskie-litsa/zaklyuchit-dogovor/</w:t>
            </w:r>
          </w:p>
        </w:tc>
      </w:tr>
      <w:tr w:rsidR="00566421" w:rsidRPr="0073795C" w:rsidTr="00967E92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73795C" w:rsidRDefault="00566421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 ,предоставляемых одновременно с заявкой о подключении к централизован-ной системе водоотведения.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Свидетельство  о государственной регистрации  права на земельный участок (копия)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-Кадастровый паспорт земельного участка (копия)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-Кадастровый паспорт земельного участка (копия)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-Разрешение на строительство объекта индивидуального строительства с разбивочным планом.(копия)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-Правоустанавливающие документы на земельный участок (для правообладателя земельного участка);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-Информация о разрешенном использовании земельного участка;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795C"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566421" w:rsidRPr="0073795C" w:rsidRDefault="00566421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21" w:rsidRPr="0073795C" w:rsidTr="00967E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566421" w:rsidRPr="0073795C" w:rsidRDefault="00566421" w:rsidP="00967E92">
            <w:pPr>
              <w:autoSpaceDE w:val="0"/>
              <w:autoSpaceDN w:val="0"/>
              <w:adjustRightInd w:val="0"/>
              <w:jc w:val="both"/>
            </w:pPr>
            <w:r w:rsidRPr="0073795C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 , принятии решения и уведомлении о принятом решении</w:t>
            </w:r>
          </w:p>
        </w:tc>
        <w:tc>
          <w:tcPr>
            <w:tcW w:w="4395" w:type="dxa"/>
          </w:tcPr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-Постановление Правительства РФ от 13 февраля 2006 г. N 83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-ФЗ  №261 от 27.07.2010г. «Об энергосбережении и о повышении энергетической эффективности».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-ФЗ № 416 от07.12.2011г « О водоснабжении и водоотведении»</w:t>
            </w:r>
          </w:p>
        </w:tc>
      </w:tr>
      <w:tr w:rsidR="00566421" w:rsidRPr="0073795C" w:rsidTr="00967E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566421" w:rsidRPr="0073795C" w:rsidRDefault="00566421" w:rsidP="00967E92">
            <w:pPr>
              <w:autoSpaceDE w:val="0"/>
              <w:autoSpaceDN w:val="0"/>
              <w:adjustRightInd w:val="0"/>
              <w:jc w:val="both"/>
            </w:pPr>
            <w:r w:rsidRPr="0073795C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г.Ханты-Мансийск ул. Сирина, 59 МП «Водоканал»,</w:t>
            </w:r>
          </w:p>
          <w:p w:rsidR="00566421" w:rsidRPr="0073795C" w:rsidRDefault="00566421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производственно-технический</w:t>
            </w:r>
            <w:r w:rsidRPr="0073795C">
              <w:t xml:space="preserve"> отдел. тел. 8(3467)301-589 </w:t>
            </w:r>
          </w:p>
        </w:tc>
      </w:tr>
    </w:tbl>
    <w:p w:rsidR="00566421" w:rsidRPr="0073795C" w:rsidRDefault="00566421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66421" w:rsidRPr="0073795C" w:rsidRDefault="00566421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66421" w:rsidRPr="0073795C" w:rsidRDefault="00566421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66421" w:rsidRPr="0073795C" w:rsidRDefault="00566421" w:rsidP="00E47390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566421" w:rsidRPr="0073795C" w:rsidRDefault="00566421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66421" w:rsidRPr="0073795C" w:rsidRDefault="00566421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66421" w:rsidRPr="0073795C" w:rsidRDefault="00566421" w:rsidP="00E47390">
      <w:pPr>
        <w:widowControl w:val="0"/>
        <w:autoSpaceDE w:val="0"/>
        <w:autoSpaceDN w:val="0"/>
        <w:adjustRightInd w:val="0"/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21" w:rsidRPr="006D661B" w:rsidRDefault="00566421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66421" w:rsidRPr="00225386" w:rsidRDefault="00566421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sectPr w:rsidR="00566421" w:rsidRPr="00225386" w:rsidSect="00C922C8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21" w:rsidRDefault="00566421" w:rsidP="008C2370">
      <w:r>
        <w:separator/>
      </w:r>
    </w:p>
  </w:endnote>
  <w:endnote w:type="continuationSeparator" w:id="1">
    <w:p w:rsidR="00566421" w:rsidRDefault="00566421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21" w:rsidRDefault="00566421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421" w:rsidRDefault="00566421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21" w:rsidRDefault="00566421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6421" w:rsidRDefault="00566421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21" w:rsidRDefault="00566421" w:rsidP="008C2370">
      <w:r>
        <w:separator/>
      </w:r>
    </w:p>
  </w:footnote>
  <w:footnote w:type="continuationSeparator" w:id="1">
    <w:p w:rsidR="00566421" w:rsidRDefault="00566421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D9F"/>
    <w:rsid w:val="00003F16"/>
    <w:rsid w:val="00004A72"/>
    <w:rsid w:val="000055E0"/>
    <w:rsid w:val="00005A86"/>
    <w:rsid w:val="00005DBD"/>
    <w:rsid w:val="00005FAB"/>
    <w:rsid w:val="00006167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36A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BAC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07E9"/>
    <w:rsid w:val="000511FC"/>
    <w:rsid w:val="00051D46"/>
    <w:rsid w:val="00051E75"/>
    <w:rsid w:val="000524E0"/>
    <w:rsid w:val="00052731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0B0B"/>
    <w:rsid w:val="00061100"/>
    <w:rsid w:val="00062393"/>
    <w:rsid w:val="000625E6"/>
    <w:rsid w:val="00062D2D"/>
    <w:rsid w:val="00063EB3"/>
    <w:rsid w:val="00064293"/>
    <w:rsid w:val="00064660"/>
    <w:rsid w:val="00064765"/>
    <w:rsid w:val="00064D4F"/>
    <w:rsid w:val="00065920"/>
    <w:rsid w:val="000659C3"/>
    <w:rsid w:val="00065E47"/>
    <w:rsid w:val="0006746F"/>
    <w:rsid w:val="00070C43"/>
    <w:rsid w:val="00070E26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0DE"/>
    <w:rsid w:val="0007725F"/>
    <w:rsid w:val="00077A28"/>
    <w:rsid w:val="00077E73"/>
    <w:rsid w:val="00077FF9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178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B2E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1EF6"/>
    <w:rsid w:val="000D2461"/>
    <w:rsid w:val="000D29D8"/>
    <w:rsid w:val="000D3F31"/>
    <w:rsid w:val="000D4C0D"/>
    <w:rsid w:val="000D55E2"/>
    <w:rsid w:val="000D56CF"/>
    <w:rsid w:val="000D5B5D"/>
    <w:rsid w:val="000D5C32"/>
    <w:rsid w:val="000D5EDA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38D"/>
    <w:rsid w:val="000E398C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2E9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12D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1DB1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08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28CB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7C8"/>
    <w:rsid w:val="00166F55"/>
    <w:rsid w:val="00170D94"/>
    <w:rsid w:val="00170E02"/>
    <w:rsid w:val="00170F7B"/>
    <w:rsid w:val="0017203D"/>
    <w:rsid w:val="00172D43"/>
    <w:rsid w:val="00172F69"/>
    <w:rsid w:val="00173BCF"/>
    <w:rsid w:val="00175A76"/>
    <w:rsid w:val="001766FF"/>
    <w:rsid w:val="00176A36"/>
    <w:rsid w:val="00177A9B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0B13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070F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1A6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445F"/>
    <w:rsid w:val="00204A87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498"/>
    <w:rsid w:val="002135A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92B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6C71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6DD2"/>
    <w:rsid w:val="00270A30"/>
    <w:rsid w:val="00270AD6"/>
    <w:rsid w:val="002710E5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5AC3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1B1"/>
    <w:rsid w:val="00291672"/>
    <w:rsid w:val="00291F16"/>
    <w:rsid w:val="002920A0"/>
    <w:rsid w:val="00292CB8"/>
    <w:rsid w:val="002934C7"/>
    <w:rsid w:val="00294587"/>
    <w:rsid w:val="002946D3"/>
    <w:rsid w:val="00294969"/>
    <w:rsid w:val="002950B2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52EA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7E1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26"/>
    <w:rsid w:val="002D1DBF"/>
    <w:rsid w:val="002D2A32"/>
    <w:rsid w:val="002D31D6"/>
    <w:rsid w:val="002D3952"/>
    <w:rsid w:val="002D45BF"/>
    <w:rsid w:val="002D4A9C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46B7"/>
    <w:rsid w:val="002E5374"/>
    <w:rsid w:val="002E60B7"/>
    <w:rsid w:val="002E72BE"/>
    <w:rsid w:val="002E732A"/>
    <w:rsid w:val="002E7F44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CC6"/>
    <w:rsid w:val="00312E27"/>
    <w:rsid w:val="00312EBC"/>
    <w:rsid w:val="0031311D"/>
    <w:rsid w:val="0031355F"/>
    <w:rsid w:val="00313867"/>
    <w:rsid w:val="003139AE"/>
    <w:rsid w:val="00313B77"/>
    <w:rsid w:val="00313FDD"/>
    <w:rsid w:val="0031473E"/>
    <w:rsid w:val="003168BC"/>
    <w:rsid w:val="003170E9"/>
    <w:rsid w:val="0031712B"/>
    <w:rsid w:val="003200C6"/>
    <w:rsid w:val="00320808"/>
    <w:rsid w:val="00320823"/>
    <w:rsid w:val="003208BD"/>
    <w:rsid w:val="00321926"/>
    <w:rsid w:val="00321F1A"/>
    <w:rsid w:val="0032200F"/>
    <w:rsid w:val="00322E2D"/>
    <w:rsid w:val="003232F1"/>
    <w:rsid w:val="003243C9"/>
    <w:rsid w:val="00324DE2"/>
    <w:rsid w:val="003253FA"/>
    <w:rsid w:val="00325D2F"/>
    <w:rsid w:val="00326183"/>
    <w:rsid w:val="0032716D"/>
    <w:rsid w:val="00327386"/>
    <w:rsid w:val="00327CBB"/>
    <w:rsid w:val="0033023E"/>
    <w:rsid w:val="00330254"/>
    <w:rsid w:val="003304FC"/>
    <w:rsid w:val="0033121A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8DE"/>
    <w:rsid w:val="00335C1D"/>
    <w:rsid w:val="00335D8F"/>
    <w:rsid w:val="00336060"/>
    <w:rsid w:val="0033659D"/>
    <w:rsid w:val="00336774"/>
    <w:rsid w:val="003371FC"/>
    <w:rsid w:val="0033768B"/>
    <w:rsid w:val="00340529"/>
    <w:rsid w:val="00340861"/>
    <w:rsid w:val="00342105"/>
    <w:rsid w:val="00342952"/>
    <w:rsid w:val="00342B59"/>
    <w:rsid w:val="00342C31"/>
    <w:rsid w:val="003439C6"/>
    <w:rsid w:val="0034549F"/>
    <w:rsid w:val="00345AF2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0ED2"/>
    <w:rsid w:val="00351B1F"/>
    <w:rsid w:val="00351DA9"/>
    <w:rsid w:val="00352484"/>
    <w:rsid w:val="003539A6"/>
    <w:rsid w:val="00354396"/>
    <w:rsid w:val="00354503"/>
    <w:rsid w:val="003547D9"/>
    <w:rsid w:val="003557C5"/>
    <w:rsid w:val="00357511"/>
    <w:rsid w:val="0036067E"/>
    <w:rsid w:val="00361192"/>
    <w:rsid w:val="003612C2"/>
    <w:rsid w:val="00361916"/>
    <w:rsid w:val="00362687"/>
    <w:rsid w:val="00363E95"/>
    <w:rsid w:val="00363F1F"/>
    <w:rsid w:val="003643CC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65F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172"/>
    <w:rsid w:val="00397818"/>
    <w:rsid w:val="0039792A"/>
    <w:rsid w:val="003A0176"/>
    <w:rsid w:val="003A176B"/>
    <w:rsid w:val="003A1A66"/>
    <w:rsid w:val="003A1ABB"/>
    <w:rsid w:val="003A2A0B"/>
    <w:rsid w:val="003A3965"/>
    <w:rsid w:val="003A3BE7"/>
    <w:rsid w:val="003A3C55"/>
    <w:rsid w:val="003A4718"/>
    <w:rsid w:val="003A47A0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355"/>
    <w:rsid w:val="003C668D"/>
    <w:rsid w:val="003C6984"/>
    <w:rsid w:val="003C6E15"/>
    <w:rsid w:val="003C7D3B"/>
    <w:rsid w:val="003D01FA"/>
    <w:rsid w:val="003D04CD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390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561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51F"/>
    <w:rsid w:val="004328A8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04D1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6785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546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61D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DE4"/>
    <w:rsid w:val="004E44D3"/>
    <w:rsid w:val="004E5428"/>
    <w:rsid w:val="004E572F"/>
    <w:rsid w:val="004E6038"/>
    <w:rsid w:val="004E6484"/>
    <w:rsid w:val="004E7990"/>
    <w:rsid w:val="004F0539"/>
    <w:rsid w:val="004F1CC2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4EBD"/>
    <w:rsid w:val="00515070"/>
    <w:rsid w:val="00515AB0"/>
    <w:rsid w:val="00515D01"/>
    <w:rsid w:val="0051636A"/>
    <w:rsid w:val="00516920"/>
    <w:rsid w:val="00520079"/>
    <w:rsid w:val="00521443"/>
    <w:rsid w:val="005216F0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1AB"/>
    <w:rsid w:val="00547254"/>
    <w:rsid w:val="005474BA"/>
    <w:rsid w:val="00547C23"/>
    <w:rsid w:val="00547EBD"/>
    <w:rsid w:val="0055003D"/>
    <w:rsid w:val="00551069"/>
    <w:rsid w:val="005513BA"/>
    <w:rsid w:val="00551945"/>
    <w:rsid w:val="00551AC3"/>
    <w:rsid w:val="0055225E"/>
    <w:rsid w:val="00552E38"/>
    <w:rsid w:val="005538D8"/>
    <w:rsid w:val="005540C2"/>
    <w:rsid w:val="00554A44"/>
    <w:rsid w:val="00555BBD"/>
    <w:rsid w:val="00556D79"/>
    <w:rsid w:val="00556FCB"/>
    <w:rsid w:val="00557649"/>
    <w:rsid w:val="0055795F"/>
    <w:rsid w:val="00560634"/>
    <w:rsid w:val="00560D3E"/>
    <w:rsid w:val="0056128A"/>
    <w:rsid w:val="005613DC"/>
    <w:rsid w:val="005633A3"/>
    <w:rsid w:val="00563CFF"/>
    <w:rsid w:val="00564D2E"/>
    <w:rsid w:val="00564E06"/>
    <w:rsid w:val="00565E5A"/>
    <w:rsid w:val="005660F4"/>
    <w:rsid w:val="0056612D"/>
    <w:rsid w:val="00566421"/>
    <w:rsid w:val="00566977"/>
    <w:rsid w:val="00566A41"/>
    <w:rsid w:val="00567163"/>
    <w:rsid w:val="005672F5"/>
    <w:rsid w:val="005709AC"/>
    <w:rsid w:val="00571CF4"/>
    <w:rsid w:val="00572AE5"/>
    <w:rsid w:val="00572D01"/>
    <w:rsid w:val="005733BB"/>
    <w:rsid w:val="00574385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1E21"/>
    <w:rsid w:val="005B29F1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6B86"/>
    <w:rsid w:val="005B7A29"/>
    <w:rsid w:val="005B7F2D"/>
    <w:rsid w:val="005C0071"/>
    <w:rsid w:val="005C010A"/>
    <w:rsid w:val="005C0949"/>
    <w:rsid w:val="005C23B5"/>
    <w:rsid w:val="005C23DE"/>
    <w:rsid w:val="005C249B"/>
    <w:rsid w:val="005C253E"/>
    <w:rsid w:val="005C28DE"/>
    <w:rsid w:val="005C2E68"/>
    <w:rsid w:val="005C33FA"/>
    <w:rsid w:val="005C36B8"/>
    <w:rsid w:val="005C4428"/>
    <w:rsid w:val="005C5573"/>
    <w:rsid w:val="005C59F0"/>
    <w:rsid w:val="005C7858"/>
    <w:rsid w:val="005C7DA4"/>
    <w:rsid w:val="005C7EBC"/>
    <w:rsid w:val="005C7ED2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419D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BB8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86F"/>
    <w:rsid w:val="006069D3"/>
    <w:rsid w:val="00606ECC"/>
    <w:rsid w:val="00607111"/>
    <w:rsid w:val="00607139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47EFF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55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10B9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6360"/>
    <w:rsid w:val="006979CB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2EF"/>
    <w:rsid w:val="006B4AE9"/>
    <w:rsid w:val="006B597E"/>
    <w:rsid w:val="006B6C72"/>
    <w:rsid w:val="006B796F"/>
    <w:rsid w:val="006B7E30"/>
    <w:rsid w:val="006C024E"/>
    <w:rsid w:val="006C146E"/>
    <w:rsid w:val="006C1D7B"/>
    <w:rsid w:val="006C1EF8"/>
    <w:rsid w:val="006C2524"/>
    <w:rsid w:val="006C2746"/>
    <w:rsid w:val="006C3E8A"/>
    <w:rsid w:val="006C4266"/>
    <w:rsid w:val="006C43C4"/>
    <w:rsid w:val="006C44D1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61B"/>
    <w:rsid w:val="006D683D"/>
    <w:rsid w:val="006D69B0"/>
    <w:rsid w:val="006D6C07"/>
    <w:rsid w:val="006D7045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31C9"/>
    <w:rsid w:val="006F4147"/>
    <w:rsid w:val="006F4487"/>
    <w:rsid w:val="006F4A4B"/>
    <w:rsid w:val="006F5CC3"/>
    <w:rsid w:val="006F5E5B"/>
    <w:rsid w:val="006F6018"/>
    <w:rsid w:val="006F640F"/>
    <w:rsid w:val="006F6E07"/>
    <w:rsid w:val="006F7918"/>
    <w:rsid w:val="007003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6C2D"/>
    <w:rsid w:val="0071770D"/>
    <w:rsid w:val="0071787D"/>
    <w:rsid w:val="00717B63"/>
    <w:rsid w:val="00720097"/>
    <w:rsid w:val="0072057E"/>
    <w:rsid w:val="00720D1A"/>
    <w:rsid w:val="00722F40"/>
    <w:rsid w:val="00723D39"/>
    <w:rsid w:val="00723E80"/>
    <w:rsid w:val="00723FA8"/>
    <w:rsid w:val="00723FB8"/>
    <w:rsid w:val="007241CC"/>
    <w:rsid w:val="00724C4C"/>
    <w:rsid w:val="0072527E"/>
    <w:rsid w:val="00725D29"/>
    <w:rsid w:val="007265AE"/>
    <w:rsid w:val="00726B4E"/>
    <w:rsid w:val="007308E6"/>
    <w:rsid w:val="00730B27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95C"/>
    <w:rsid w:val="00737CC0"/>
    <w:rsid w:val="00740199"/>
    <w:rsid w:val="007403B6"/>
    <w:rsid w:val="00741D70"/>
    <w:rsid w:val="00742155"/>
    <w:rsid w:val="0074290C"/>
    <w:rsid w:val="007429C2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802"/>
    <w:rsid w:val="00767A04"/>
    <w:rsid w:val="00767E26"/>
    <w:rsid w:val="0077299F"/>
    <w:rsid w:val="00772EA1"/>
    <w:rsid w:val="0077392D"/>
    <w:rsid w:val="00773F2B"/>
    <w:rsid w:val="0077411B"/>
    <w:rsid w:val="00775660"/>
    <w:rsid w:val="00776137"/>
    <w:rsid w:val="007762A8"/>
    <w:rsid w:val="00776550"/>
    <w:rsid w:val="00776681"/>
    <w:rsid w:val="00777E30"/>
    <w:rsid w:val="00780003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031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11DC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D54F5"/>
    <w:rsid w:val="007D6C4E"/>
    <w:rsid w:val="007E09F3"/>
    <w:rsid w:val="007E2B5E"/>
    <w:rsid w:val="007E2B72"/>
    <w:rsid w:val="007E2EDB"/>
    <w:rsid w:val="007E38D4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2BA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07E7E"/>
    <w:rsid w:val="008100A7"/>
    <w:rsid w:val="008109D7"/>
    <w:rsid w:val="00811E52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3C56"/>
    <w:rsid w:val="0084422D"/>
    <w:rsid w:val="0084597D"/>
    <w:rsid w:val="00846001"/>
    <w:rsid w:val="0084711E"/>
    <w:rsid w:val="00847DCE"/>
    <w:rsid w:val="00850383"/>
    <w:rsid w:val="00850474"/>
    <w:rsid w:val="00850BDC"/>
    <w:rsid w:val="00851169"/>
    <w:rsid w:val="008514BE"/>
    <w:rsid w:val="0085198A"/>
    <w:rsid w:val="00852575"/>
    <w:rsid w:val="008526BD"/>
    <w:rsid w:val="008527EB"/>
    <w:rsid w:val="00852CA5"/>
    <w:rsid w:val="00853279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78A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2B4"/>
    <w:rsid w:val="00873AB1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5183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C3A"/>
    <w:rsid w:val="008D0C47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5A55"/>
    <w:rsid w:val="008E62F7"/>
    <w:rsid w:val="008E64DE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620"/>
    <w:rsid w:val="00905D34"/>
    <w:rsid w:val="00905EB1"/>
    <w:rsid w:val="00906314"/>
    <w:rsid w:val="009063C8"/>
    <w:rsid w:val="0090648A"/>
    <w:rsid w:val="00906944"/>
    <w:rsid w:val="00906B2C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122A"/>
    <w:rsid w:val="00923683"/>
    <w:rsid w:val="009236CC"/>
    <w:rsid w:val="00923AE1"/>
    <w:rsid w:val="0092453F"/>
    <w:rsid w:val="0092573C"/>
    <w:rsid w:val="00925838"/>
    <w:rsid w:val="00926A4C"/>
    <w:rsid w:val="00930744"/>
    <w:rsid w:val="009318D3"/>
    <w:rsid w:val="00932101"/>
    <w:rsid w:val="00933296"/>
    <w:rsid w:val="00934593"/>
    <w:rsid w:val="0093475A"/>
    <w:rsid w:val="00935297"/>
    <w:rsid w:val="0093552F"/>
    <w:rsid w:val="009364BD"/>
    <w:rsid w:val="0093695F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BEB"/>
    <w:rsid w:val="00946EA8"/>
    <w:rsid w:val="00950078"/>
    <w:rsid w:val="0095039F"/>
    <w:rsid w:val="009508E5"/>
    <w:rsid w:val="00950C6D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08"/>
    <w:rsid w:val="00965130"/>
    <w:rsid w:val="0096543A"/>
    <w:rsid w:val="00965620"/>
    <w:rsid w:val="00965723"/>
    <w:rsid w:val="0096575D"/>
    <w:rsid w:val="00966ED0"/>
    <w:rsid w:val="0096709D"/>
    <w:rsid w:val="009674C9"/>
    <w:rsid w:val="00967E92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14E"/>
    <w:rsid w:val="00977D53"/>
    <w:rsid w:val="00977E19"/>
    <w:rsid w:val="0098000A"/>
    <w:rsid w:val="00980169"/>
    <w:rsid w:val="00981AF3"/>
    <w:rsid w:val="00982D97"/>
    <w:rsid w:val="00983D1C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1D1"/>
    <w:rsid w:val="009C7A6A"/>
    <w:rsid w:val="009D14F0"/>
    <w:rsid w:val="009D19FE"/>
    <w:rsid w:val="009D25BD"/>
    <w:rsid w:val="009D2FB9"/>
    <w:rsid w:val="009D30B0"/>
    <w:rsid w:val="009D3F3D"/>
    <w:rsid w:val="009D452B"/>
    <w:rsid w:val="009D46BF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07B14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1B30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26680"/>
    <w:rsid w:val="00A27B7A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8E5"/>
    <w:rsid w:val="00A61CD2"/>
    <w:rsid w:val="00A6333B"/>
    <w:rsid w:val="00A636D6"/>
    <w:rsid w:val="00A645AA"/>
    <w:rsid w:val="00A64761"/>
    <w:rsid w:val="00A65326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1769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5DC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BE2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82C"/>
    <w:rsid w:val="00AD4B78"/>
    <w:rsid w:val="00AD5175"/>
    <w:rsid w:val="00AD537E"/>
    <w:rsid w:val="00AD5F51"/>
    <w:rsid w:val="00AD6839"/>
    <w:rsid w:val="00AD703D"/>
    <w:rsid w:val="00AD7417"/>
    <w:rsid w:val="00AD76A1"/>
    <w:rsid w:val="00AE0E94"/>
    <w:rsid w:val="00AE100E"/>
    <w:rsid w:val="00AE1195"/>
    <w:rsid w:val="00AE1A0F"/>
    <w:rsid w:val="00AE1E33"/>
    <w:rsid w:val="00AE2560"/>
    <w:rsid w:val="00AE2810"/>
    <w:rsid w:val="00AE2C4F"/>
    <w:rsid w:val="00AE2D83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154"/>
    <w:rsid w:val="00AF574D"/>
    <w:rsid w:val="00AF5AC6"/>
    <w:rsid w:val="00AF5F68"/>
    <w:rsid w:val="00AF66F5"/>
    <w:rsid w:val="00AF67E7"/>
    <w:rsid w:val="00AF70F7"/>
    <w:rsid w:val="00AF7544"/>
    <w:rsid w:val="00B00304"/>
    <w:rsid w:val="00B00CE3"/>
    <w:rsid w:val="00B00E06"/>
    <w:rsid w:val="00B015FE"/>
    <w:rsid w:val="00B02785"/>
    <w:rsid w:val="00B02E9B"/>
    <w:rsid w:val="00B02EC4"/>
    <w:rsid w:val="00B03B12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17A0D"/>
    <w:rsid w:val="00B202E3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02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31D1"/>
    <w:rsid w:val="00B53574"/>
    <w:rsid w:val="00B539B3"/>
    <w:rsid w:val="00B557B8"/>
    <w:rsid w:val="00B560C6"/>
    <w:rsid w:val="00B56694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1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2F2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4C9F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BD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B88"/>
    <w:rsid w:val="00BB41D6"/>
    <w:rsid w:val="00BB5037"/>
    <w:rsid w:val="00BB5325"/>
    <w:rsid w:val="00BB5B7F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CB"/>
    <w:rsid w:val="00BD00F1"/>
    <w:rsid w:val="00BD0C7D"/>
    <w:rsid w:val="00BD2CAD"/>
    <w:rsid w:val="00BD3B61"/>
    <w:rsid w:val="00BD457D"/>
    <w:rsid w:val="00BD4ECD"/>
    <w:rsid w:val="00BD5AC1"/>
    <w:rsid w:val="00BD5B2D"/>
    <w:rsid w:val="00BD6BD3"/>
    <w:rsid w:val="00BD6FBB"/>
    <w:rsid w:val="00BD71EA"/>
    <w:rsid w:val="00BD7828"/>
    <w:rsid w:val="00BD7DD5"/>
    <w:rsid w:val="00BE0814"/>
    <w:rsid w:val="00BE1316"/>
    <w:rsid w:val="00BE142B"/>
    <w:rsid w:val="00BE26EB"/>
    <w:rsid w:val="00BE3C6C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08F9"/>
    <w:rsid w:val="00C31555"/>
    <w:rsid w:val="00C315C1"/>
    <w:rsid w:val="00C320FA"/>
    <w:rsid w:val="00C3225F"/>
    <w:rsid w:val="00C3269C"/>
    <w:rsid w:val="00C32D61"/>
    <w:rsid w:val="00C33EBD"/>
    <w:rsid w:val="00C34253"/>
    <w:rsid w:val="00C35091"/>
    <w:rsid w:val="00C356D3"/>
    <w:rsid w:val="00C358A5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B08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49CB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AC8"/>
    <w:rsid w:val="00C74D42"/>
    <w:rsid w:val="00C75F3B"/>
    <w:rsid w:val="00C76BB4"/>
    <w:rsid w:val="00C76BF5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34B8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853"/>
    <w:rsid w:val="00C95BA8"/>
    <w:rsid w:val="00C9622B"/>
    <w:rsid w:val="00C96743"/>
    <w:rsid w:val="00C971E7"/>
    <w:rsid w:val="00CA01D8"/>
    <w:rsid w:val="00CA02D0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37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229F"/>
    <w:rsid w:val="00CC2E54"/>
    <w:rsid w:val="00CC32FD"/>
    <w:rsid w:val="00CC3849"/>
    <w:rsid w:val="00CC45D8"/>
    <w:rsid w:val="00CC501C"/>
    <w:rsid w:val="00CC5286"/>
    <w:rsid w:val="00CC530A"/>
    <w:rsid w:val="00CC559F"/>
    <w:rsid w:val="00CC5AD8"/>
    <w:rsid w:val="00CC68B5"/>
    <w:rsid w:val="00CC7169"/>
    <w:rsid w:val="00CD0AD4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E69B4"/>
    <w:rsid w:val="00CF061F"/>
    <w:rsid w:val="00CF16CA"/>
    <w:rsid w:val="00CF1E04"/>
    <w:rsid w:val="00CF2126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61D7"/>
    <w:rsid w:val="00D27F03"/>
    <w:rsid w:val="00D309E1"/>
    <w:rsid w:val="00D30C2A"/>
    <w:rsid w:val="00D31CFB"/>
    <w:rsid w:val="00D31EFF"/>
    <w:rsid w:val="00D320DD"/>
    <w:rsid w:val="00D32BE7"/>
    <w:rsid w:val="00D32C3B"/>
    <w:rsid w:val="00D3368F"/>
    <w:rsid w:val="00D3395D"/>
    <w:rsid w:val="00D33E8F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E16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3CB8"/>
    <w:rsid w:val="00D54143"/>
    <w:rsid w:val="00D54287"/>
    <w:rsid w:val="00D548C9"/>
    <w:rsid w:val="00D552E7"/>
    <w:rsid w:val="00D557F0"/>
    <w:rsid w:val="00D559C7"/>
    <w:rsid w:val="00D5615C"/>
    <w:rsid w:val="00D56F39"/>
    <w:rsid w:val="00D5789D"/>
    <w:rsid w:val="00D5799C"/>
    <w:rsid w:val="00D57B28"/>
    <w:rsid w:val="00D57BD8"/>
    <w:rsid w:val="00D57E0D"/>
    <w:rsid w:val="00D6048D"/>
    <w:rsid w:val="00D60F64"/>
    <w:rsid w:val="00D613F0"/>
    <w:rsid w:val="00D6176D"/>
    <w:rsid w:val="00D61A1B"/>
    <w:rsid w:val="00D61B90"/>
    <w:rsid w:val="00D622EF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4C8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4A15"/>
    <w:rsid w:val="00D861C6"/>
    <w:rsid w:val="00D86258"/>
    <w:rsid w:val="00D865E5"/>
    <w:rsid w:val="00D86A4F"/>
    <w:rsid w:val="00D86CE5"/>
    <w:rsid w:val="00D871D8"/>
    <w:rsid w:val="00D87263"/>
    <w:rsid w:val="00D876DE"/>
    <w:rsid w:val="00D91880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96E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7FE"/>
    <w:rsid w:val="00DB092C"/>
    <w:rsid w:val="00DB121A"/>
    <w:rsid w:val="00DB173A"/>
    <w:rsid w:val="00DB2452"/>
    <w:rsid w:val="00DB2711"/>
    <w:rsid w:val="00DB2EA1"/>
    <w:rsid w:val="00DB3111"/>
    <w:rsid w:val="00DB36CC"/>
    <w:rsid w:val="00DB3ECA"/>
    <w:rsid w:val="00DB553C"/>
    <w:rsid w:val="00DB590C"/>
    <w:rsid w:val="00DB5F92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2"/>
    <w:rsid w:val="00DC3993"/>
    <w:rsid w:val="00DC43EF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927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8F1"/>
    <w:rsid w:val="00E33BA4"/>
    <w:rsid w:val="00E33C3A"/>
    <w:rsid w:val="00E34BD4"/>
    <w:rsid w:val="00E35336"/>
    <w:rsid w:val="00E35B28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5BE"/>
    <w:rsid w:val="00E43E8F"/>
    <w:rsid w:val="00E44C03"/>
    <w:rsid w:val="00E44CE5"/>
    <w:rsid w:val="00E459D1"/>
    <w:rsid w:val="00E46390"/>
    <w:rsid w:val="00E46686"/>
    <w:rsid w:val="00E46B81"/>
    <w:rsid w:val="00E47390"/>
    <w:rsid w:val="00E47A02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4B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B31"/>
    <w:rsid w:val="00E71DEC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9A8"/>
    <w:rsid w:val="00E93AD7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5FB9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5C5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BD4"/>
    <w:rsid w:val="00EC5EEB"/>
    <w:rsid w:val="00EC62D1"/>
    <w:rsid w:val="00EC6334"/>
    <w:rsid w:val="00EC6FE0"/>
    <w:rsid w:val="00EC7064"/>
    <w:rsid w:val="00EC70A6"/>
    <w:rsid w:val="00EC78E0"/>
    <w:rsid w:val="00EC7D28"/>
    <w:rsid w:val="00ED0088"/>
    <w:rsid w:val="00ED04CA"/>
    <w:rsid w:val="00ED0574"/>
    <w:rsid w:val="00ED36EB"/>
    <w:rsid w:val="00ED3CA7"/>
    <w:rsid w:val="00ED4985"/>
    <w:rsid w:val="00ED4E71"/>
    <w:rsid w:val="00ED5097"/>
    <w:rsid w:val="00ED6A0B"/>
    <w:rsid w:val="00ED7389"/>
    <w:rsid w:val="00ED7F78"/>
    <w:rsid w:val="00EE006C"/>
    <w:rsid w:val="00EE00C2"/>
    <w:rsid w:val="00EE0416"/>
    <w:rsid w:val="00EE160D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CDE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EF776E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06727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4E5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FD6"/>
    <w:rsid w:val="00F40DCF"/>
    <w:rsid w:val="00F40F55"/>
    <w:rsid w:val="00F4131A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12A7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29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5945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C24"/>
    <w:rsid w:val="00F96E3C"/>
    <w:rsid w:val="00F96EA9"/>
    <w:rsid w:val="00F97951"/>
    <w:rsid w:val="00FA013A"/>
    <w:rsid w:val="00FA059E"/>
    <w:rsid w:val="00FA05FE"/>
    <w:rsid w:val="00FA089A"/>
    <w:rsid w:val="00FA0D52"/>
    <w:rsid w:val="00FA108D"/>
    <w:rsid w:val="00FA1845"/>
    <w:rsid w:val="00FA26D6"/>
    <w:rsid w:val="00FA2F94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DED"/>
    <w:rsid w:val="00FC4ED3"/>
    <w:rsid w:val="00FC5F44"/>
    <w:rsid w:val="00FC6CE1"/>
    <w:rsid w:val="00FC6D7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039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7C09"/>
    <w:rsid w:val="00FE7D98"/>
    <w:rsid w:val="00FE7F11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56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56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1456</TotalTime>
  <Pages>5</Pages>
  <Words>1092</Words>
  <Characters>6227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117</cp:revision>
  <cp:lastPrinted>2018-03-06T10:54:00Z</cp:lastPrinted>
  <dcterms:created xsi:type="dcterms:W3CDTF">2013-06-26T05:59:00Z</dcterms:created>
  <dcterms:modified xsi:type="dcterms:W3CDTF">2018-03-06T11:07:00Z</dcterms:modified>
</cp:coreProperties>
</file>