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B" w:rsidRDefault="0023292B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292B" w:rsidRDefault="0023292B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292B" w:rsidRDefault="0023292B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292B" w:rsidRPr="00310D17" w:rsidRDefault="0023292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3292B" w:rsidRPr="00310D17" w:rsidRDefault="0023292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23292B" w:rsidRDefault="0023292B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23292B" w:rsidRDefault="0023292B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23292B" w:rsidRPr="006D661B" w:rsidRDefault="0023292B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61B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3292B" w:rsidRPr="006D661B" w:rsidRDefault="0023292B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D661B">
        <w:rPr>
          <w:sz w:val="26"/>
          <w:szCs w:val="26"/>
        </w:rPr>
        <w:t xml:space="preserve">Форма 2.6. Информация о тарифах на подключение к централизованной системе холодного водоснабжения </w:t>
      </w: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3292B" w:rsidRPr="006D661B" w:rsidTr="00A243CD">
        <w:trPr>
          <w:tblCellSpacing w:w="5" w:type="nil"/>
        </w:trPr>
        <w:tc>
          <w:tcPr>
            <w:tcW w:w="5280" w:type="dxa"/>
          </w:tcPr>
          <w:p w:rsidR="0023292B" w:rsidRPr="006D661B" w:rsidRDefault="0023292B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23292B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 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114-нп от 20.10.2016г.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23292B" w:rsidRPr="006D661B" w:rsidTr="003A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6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Без учета НДС:</w:t>
            </w:r>
          </w:p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40мм и менее - 7158 руб./м</w:t>
            </w:r>
          </w:p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 40мм до 70 мм – 6453 руб./м</w:t>
            </w:r>
          </w:p>
          <w:p w:rsidR="0023292B" w:rsidRPr="006D661B" w:rsidRDefault="0023292B" w:rsidP="006D7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 мм – 7644 руб./м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 150мм до 200 мм – 9566 руб./м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40мм и менее - 8446 руб./м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 40мм до 70 мм – 7614 руб./м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 мм – 9020 руб./м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 11288руб./м </w:t>
            </w:r>
          </w:p>
          <w:p w:rsidR="0023292B" w:rsidRPr="006D661B" w:rsidRDefault="0023292B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2B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EE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.11.2016 по 31.12.2016 г.</w:t>
            </w:r>
          </w:p>
        </w:tc>
      </w:tr>
      <w:tr w:rsidR="0023292B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интернет-портал «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» (Новости Югры) 31.10.2016г</w:t>
            </w:r>
          </w:p>
        </w:tc>
      </w:tr>
    </w:tbl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outlineLvl w:val="1"/>
      </w:pPr>
    </w:p>
    <w:p w:rsidR="0023292B" w:rsidRPr="006D661B" w:rsidRDefault="0023292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3292B" w:rsidRPr="006D661B" w:rsidRDefault="0023292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3292B" w:rsidRPr="006D661B" w:rsidRDefault="0023292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3292B" w:rsidRPr="006D661B" w:rsidRDefault="0023292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3292B" w:rsidRPr="006D661B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E38D4" w:rsidRDefault="0023292B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</w:tbl>
    <w:p w:rsidR="0023292B" w:rsidRPr="006D661B" w:rsidRDefault="0023292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</w:pPr>
    </w:p>
    <w:p w:rsidR="0023292B" w:rsidRPr="006D661B" w:rsidRDefault="0023292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23292B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  <w:tr w:rsidR="0023292B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,предоставляемых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rPr>
                <w:i/>
                <w:sz w:val="22"/>
                <w:szCs w:val="22"/>
                <w:u w:val="single"/>
              </w:rPr>
              <w:t>-</w:t>
            </w:r>
            <w:r w:rsidRPr="006D661B">
              <w:t>Свидетельство  о государственной регистрации  права на земельный участок 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-Разрешение на строительство объекта индивидуального строительства с разбивочным планом.(копия)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-Правоустанавливающие документы на земельный участок (для правообладателя земельного участка);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разрешенном использовании земельного участка;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Расчет требуемого объема водопотребления согласно СП31.133302012-Водоснабжение. Наружные сети и сооружения.</w:t>
            </w:r>
          </w:p>
          <w:p w:rsidR="0023292B" w:rsidRPr="006D661B" w:rsidRDefault="0023292B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 xml:space="preserve"> Расчет требуемого объема на пожаротушение согласно СП8.131130.2009 и СП 30.13330.2012</w:t>
            </w:r>
          </w:p>
        </w:tc>
      </w:tr>
      <w:tr w:rsidR="0023292B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3292B" w:rsidRPr="006D661B" w:rsidRDefault="0023292B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№ 416 от 07.12.2011г «О водоснабжении и водоотведении»</w:t>
            </w:r>
          </w:p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13 февраля 2006 г. N 83</w:t>
            </w:r>
          </w:p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23292B" w:rsidRPr="006D661B" w:rsidRDefault="0023292B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 №261 от 27.07.2010г. «Об энергосбережении и о повышении энергетической эффективности».</w:t>
            </w:r>
          </w:p>
        </w:tc>
      </w:tr>
      <w:tr w:rsidR="0023292B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3292B" w:rsidRPr="006D661B" w:rsidRDefault="0023292B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3292B" w:rsidRPr="006D661B" w:rsidRDefault="0023292B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г. Ханты-Мансийск ул. Сирина 59 МП «Водоканал»,</w:t>
            </w:r>
          </w:p>
          <w:p w:rsidR="0023292B" w:rsidRPr="006D661B" w:rsidRDefault="0023292B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инвестиционно-технический отдел тел. 8(3467)301-589 </w:t>
            </w:r>
          </w:p>
        </w:tc>
      </w:tr>
    </w:tbl>
    <w:p w:rsidR="0023292B" w:rsidRPr="006D661B" w:rsidRDefault="0023292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225386" w:rsidRDefault="0023292B" w:rsidP="00E4739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23292B" w:rsidRPr="00225386" w:rsidRDefault="0023292B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23292B" w:rsidRPr="00225386" w:rsidRDefault="0023292B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23292B" w:rsidRPr="008E1FD7" w:rsidRDefault="0023292B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3292B" w:rsidRPr="00225386" w:rsidRDefault="0023292B" w:rsidP="00E4739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23292B" w:rsidRPr="008E1FD7" w:rsidRDefault="0023292B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23292B" w:rsidRPr="00225386" w:rsidRDefault="0023292B" w:rsidP="00E473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73795C">
        <w:rPr>
          <w:sz w:val="26"/>
          <w:szCs w:val="26"/>
        </w:rPr>
        <w:t xml:space="preserve">Форма 3.4. Информация о тарифах на  подключение к централизованной системе водоотведения </w:t>
      </w: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3292B" w:rsidRPr="0073795C" w:rsidTr="00967E92">
        <w:trPr>
          <w:tblCellSpacing w:w="5" w:type="nil"/>
        </w:trPr>
        <w:tc>
          <w:tcPr>
            <w:tcW w:w="5280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23292B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подключение  к централизованной системе водоотведения </w:t>
            </w:r>
          </w:p>
        </w:tc>
        <w:tc>
          <w:tcPr>
            <w:tcW w:w="3792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114-нп от 20.10.2016г.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23292B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НДС: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150мм- 13264 руб./м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–16771 руб./м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150мм- 15651 руб./м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–19789 руб./м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2B" w:rsidRPr="0073795C" w:rsidTr="00967E92">
        <w:trPr>
          <w:tblCellSpacing w:w="5" w:type="nil"/>
        </w:trPr>
        <w:tc>
          <w:tcPr>
            <w:tcW w:w="5280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водоотведение</w:t>
            </w:r>
          </w:p>
        </w:tc>
        <w:tc>
          <w:tcPr>
            <w:tcW w:w="3792" w:type="dxa"/>
          </w:tcPr>
          <w:p w:rsidR="0023292B" w:rsidRPr="0073795C" w:rsidRDefault="0023292B" w:rsidP="0096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.11.2016 по 31.12.2016 г.</w:t>
            </w:r>
          </w:p>
        </w:tc>
      </w:tr>
      <w:tr w:rsidR="0023292B" w:rsidRPr="0073795C" w:rsidTr="00967E92">
        <w:trPr>
          <w:tblCellSpacing w:w="5" w:type="nil"/>
        </w:trPr>
        <w:tc>
          <w:tcPr>
            <w:tcW w:w="5280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интернет-портал «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» (Новости Югры) 31.10.2016г</w:t>
            </w:r>
          </w:p>
        </w:tc>
      </w:tr>
    </w:tbl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23292B" w:rsidRPr="0073795C" w:rsidRDefault="0023292B" w:rsidP="00E47390">
      <w:pPr>
        <w:rPr>
          <w:sz w:val="26"/>
          <w:szCs w:val="26"/>
        </w:rPr>
      </w:pPr>
    </w:p>
    <w:p w:rsidR="0023292B" w:rsidRPr="0073795C" w:rsidRDefault="0023292B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23292B" w:rsidRPr="0073795C" w:rsidRDefault="0023292B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3292B" w:rsidRPr="0073795C" w:rsidTr="00967E92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F15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</w:tbl>
    <w:p w:rsidR="0023292B" w:rsidRPr="0073795C" w:rsidRDefault="0023292B" w:rsidP="00E47390">
      <w:pPr>
        <w:autoSpaceDE w:val="0"/>
        <w:autoSpaceDN w:val="0"/>
        <w:adjustRightInd w:val="0"/>
        <w:ind w:firstLine="540"/>
        <w:jc w:val="both"/>
      </w:pPr>
    </w:p>
    <w:p w:rsidR="0023292B" w:rsidRPr="0073795C" w:rsidRDefault="0023292B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23292B" w:rsidRPr="0073795C" w:rsidRDefault="0023292B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23292B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F15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hyperlink r:id="rId10" w:history="1">
              <w:r w:rsidRPr="007E38D4">
                <w:rPr>
                  <w:rStyle w:val="Hyperlink"/>
                </w:rPr>
                <w:t>http://vodahm.ru/naseleniu/dogovor_nas/</w:t>
              </w:r>
            </w:hyperlink>
          </w:p>
        </w:tc>
      </w:tr>
      <w:tr w:rsidR="0023292B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 ,предоставляемых одновременно с заявкой о подключении к централизован-ной системе водоотведения.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Свидетельство  о государственной регистрации  права на земельный участок 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-Разрешение на строительство объекта индивидуального строительства с разбивочным планом.(копия)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-Правоустанавливающие документы на земельный участок (для правообладателя земельного участка);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разрешенном использовании земельного участка;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795C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23292B" w:rsidRPr="0073795C" w:rsidRDefault="0023292B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2B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3292B" w:rsidRPr="0073795C" w:rsidRDefault="0023292B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 , принятии решения и уведомлении о принятом решении</w:t>
            </w:r>
          </w:p>
        </w:tc>
        <w:tc>
          <w:tcPr>
            <w:tcW w:w="4395" w:type="dxa"/>
          </w:tcPr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13 февраля 2006 г. N 83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 №261 от 27.07.2010г. «Об энергосбережении и о повышении энергетической эффективности».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№ 416 от07.12.2011г « О водоснабжении и водоотведении»</w:t>
            </w:r>
          </w:p>
        </w:tc>
      </w:tr>
      <w:tr w:rsidR="0023292B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23292B" w:rsidRPr="0073795C" w:rsidRDefault="0023292B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г.Ханты-Мансийск ул. Сирина, 59 МП «Водоканал»,</w:t>
            </w:r>
          </w:p>
          <w:p w:rsidR="0023292B" w:rsidRPr="0073795C" w:rsidRDefault="0023292B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инвестиционно-технический отдел. тел. 8(3467)301-589 </w:t>
            </w:r>
          </w:p>
        </w:tc>
      </w:tr>
    </w:tbl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3292B" w:rsidRPr="0073795C" w:rsidRDefault="0023292B" w:rsidP="00E47390">
      <w:pPr>
        <w:widowControl w:val="0"/>
        <w:autoSpaceDE w:val="0"/>
        <w:autoSpaceDN w:val="0"/>
        <w:adjustRightInd w:val="0"/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292B" w:rsidRPr="006D661B" w:rsidRDefault="0023292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23292B" w:rsidRPr="00225386" w:rsidRDefault="0023292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23292B" w:rsidRPr="00225386" w:rsidSect="00C922C8">
      <w:footerReference w:type="even" r:id="rId11"/>
      <w:footerReference w:type="default" r:id="rId12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2B" w:rsidRDefault="0023292B" w:rsidP="008C2370">
      <w:r>
        <w:separator/>
      </w:r>
    </w:p>
  </w:endnote>
  <w:endnote w:type="continuationSeparator" w:id="1">
    <w:p w:rsidR="0023292B" w:rsidRDefault="0023292B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B" w:rsidRDefault="0023292B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92B" w:rsidRDefault="0023292B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B" w:rsidRDefault="0023292B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3292B" w:rsidRDefault="0023292B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2B" w:rsidRDefault="0023292B" w:rsidP="008C2370">
      <w:r>
        <w:separator/>
      </w:r>
    </w:p>
  </w:footnote>
  <w:footnote w:type="continuationSeparator" w:id="1">
    <w:p w:rsidR="0023292B" w:rsidRDefault="0023292B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07E9"/>
    <w:rsid w:val="000511FC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0B0B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0E26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38D"/>
    <w:rsid w:val="000E398C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28CB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A9B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92B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7E1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32F1"/>
    <w:rsid w:val="003243C9"/>
    <w:rsid w:val="00324DE2"/>
    <w:rsid w:val="003253FA"/>
    <w:rsid w:val="00325D2F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0ED2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172"/>
    <w:rsid w:val="00397818"/>
    <w:rsid w:val="0039792A"/>
    <w:rsid w:val="003A0176"/>
    <w:rsid w:val="003A176B"/>
    <w:rsid w:val="003A1A66"/>
    <w:rsid w:val="003A1ABB"/>
    <w:rsid w:val="003A2A0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4CD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390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4EBD"/>
    <w:rsid w:val="00515070"/>
    <w:rsid w:val="00515AB0"/>
    <w:rsid w:val="00515D01"/>
    <w:rsid w:val="0051636A"/>
    <w:rsid w:val="00516920"/>
    <w:rsid w:val="00520079"/>
    <w:rsid w:val="00521443"/>
    <w:rsid w:val="005216F0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C23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0F4"/>
    <w:rsid w:val="0056612D"/>
    <w:rsid w:val="00566977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0949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47EFF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9CB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2EF"/>
    <w:rsid w:val="006B4AE9"/>
    <w:rsid w:val="006B597E"/>
    <w:rsid w:val="006B6C72"/>
    <w:rsid w:val="006B796F"/>
    <w:rsid w:val="006B7E30"/>
    <w:rsid w:val="006C024E"/>
    <w:rsid w:val="006C146E"/>
    <w:rsid w:val="006C1D7B"/>
    <w:rsid w:val="006C1EF8"/>
    <w:rsid w:val="006C2524"/>
    <w:rsid w:val="006C2746"/>
    <w:rsid w:val="006C3E8A"/>
    <w:rsid w:val="006C4266"/>
    <w:rsid w:val="006C43C4"/>
    <w:rsid w:val="006C44D1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61B"/>
    <w:rsid w:val="006D683D"/>
    <w:rsid w:val="006D69B0"/>
    <w:rsid w:val="006D6C07"/>
    <w:rsid w:val="006D7045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0B27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95C"/>
    <w:rsid w:val="00737CC0"/>
    <w:rsid w:val="00740199"/>
    <w:rsid w:val="007403B6"/>
    <w:rsid w:val="00741D70"/>
    <w:rsid w:val="00742155"/>
    <w:rsid w:val="0074290C"/>
    <w:rsid w:val="007429C2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3F2B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11DC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54F5"/>
    <w:rsid w:val="007D6C4E"/>
    <w:rsid w:val="007E09F3"/>
    <w:rsid w:val="007E2B5E"/>
    <w:rsid w:val="007E2B72"/>
    <w:rsid w:val="007E2EDB"/>
    <w:rsid w:val="007E38D4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3C56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5A55"/>
    <w:rsid w:val="008E62F7"/>
    <w:rsid w:val="008E64DE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573C"/>
    <w:rsid w:val="00925838"/>
    <w:rsid w:val="00926A4C"/>
    <w:rsid w:val="00930744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0C6D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6ED0"/>
    <w:rsid w:val="0096709D"/>
    <w:rsid w:val="009674C9"/>
    <w:rsid w:val="00967E92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14E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07B14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27B7A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17A0D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1D1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1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B7F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08F9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5F3B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853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61D7"/>
    <w:rsid w:val="00D27F03"/>
    <w:rsid w:val="00D309E1"/>
    <w:rsid w:val="00D30C2A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3CB8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4C8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880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2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390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BD4"/>
    <w:rsid w:val="00EC5EEB"/>
    <w:rsid w:val="00EC62D1"/>
    <w:rsid w:val="00EC6334"/>
    <w:rsid w:val="00EC6FE0"/>
    <w:rsid w:val="00EC7064"/>
    <w:rsid w:val="00EC70A6"/>
    <w:rsid w:val="00EC78E0"/>
    <w:rsid w:val="00EC7D28"/>
    <w:rsid w:val="00ED008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4E5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12A7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89A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039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E7F11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hm.ru/naseleniu/dogovor_n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hm.ru/naseleniu/dogovor_n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dahm.ru/naseleniu/dogovor_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hm.ru/naseleniu/dogovor_n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1413</TotalTime>
  <Pages>6</Pages>
  <Words>1521</Words>
  <Characters>8671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106</cp:revision>
  <cp:lastPrinted>2016-12-10T05:47:00Z</cp:lastPrinted>
  <dcterms:created xsi:type="dcterms:W3CDTF">2013-06-26T05:59:00Z</dcterms:created>
  <dcterms:modified xsi:type="dcterms:W3CDTF">2016-12-30T05:17:00Z</dcterms:modified>
</cp:coreProperties>
</file>