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F" w:rsidRDefault="0093695F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3695F" w:rsidRDefault="0093695F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3695F" w:rsidRPr="00310D17" w:rsidRDefault="0093695F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93695F" w:rsidRPr="00310D17" w:rsidRDefault="0093695F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93695F" w:rsidRDefault="0093695F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93695F" w:rsidRDefault="0093695F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93695F" w:rsidRPr="00225386" w:rsidRDefault="0093695F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93695F" w:rsidRPr="00225386" w:rsidRDefault="0093695F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93695F" w:rsidRPr="00DC2F6E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93695F" w:rsidRPr="00425685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93695F" w:rsidRPr="00425685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21.10.2004</w:t>
            </w: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г. Администрация муниципального образования город Ханты-Мансийск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628011 г. Ханты-Мансийск ,ул .Сирина 59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Ханты-Мансийск ул. Дзержинского 6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(3467)352-306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93695F" w:rsidRPr="004E1DE4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vodahm.ru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93695F" w:rsidRPr="004E1DE4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vodokanal@ugramail.ru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93695F" w:rsidRPr="006C2524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-круглосуточно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143,39 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19/из них11 рабочих и 8 наблюдательных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695F" w:rsidRPr="000E62F1" w:rsidRDefault="0093695F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Югры № 152-нп от 08.12.2014г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01.01.2015 по 30.06.2015  50,08 руб./м3  с учетом НДС; с 01.07.2015 по 31.12.2015г. 54,53 руб./м3 с учетом НДС 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EE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«Новости Югры»№ 147 от 19.12.2014 г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Pr="000E62F1" w:rsidRDefault="0093695F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 от 17.12.2014 г.</w:t>
            </w:r>
          </w:p>
        </w:tc>
      </w:tr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30.06.2015г 317,75 руб./м3, с 01.07.2015г по 31.12.2015г  346,00 руб./м3 с учетом НДС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«Самарово-Ханты-Мансийск»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Default="0093695F" w:rsidP="005147EB"/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( с учетом подвозной воды)</w:t>
      </w:r>
    </w:p>
    <w:p w:rsidR="0093695F" w:rsidRPr="000E62F1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214 072,30 в том по подвозу воды 716,0 т.р.</w:t>
            </w:r>
          </w:p>
        </w:tc>
      </w:tr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211 924,70 в том числе по подвозу </w:t>
            </w:r>
            <w:r w:rsidRPr="00B822F2">
              <w:rPr>
                <w:rFonts w:ascii="Times New Roman" w:hAnsi="Times New Roman" w:cs="Times New Roman"/>
                <w:sz w:val="24"/>
                <w:szCs w:val="24"/>
              </w:rPr>
              <w:t>воды 2342,6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93695F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95F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19420,50 т.р.</w:t>
            </w:r>
          </w:p>
          <w:p w:rsidR="0093695F" w:rsidRDefault="0093695F" w:rsidP="00E71B31">
            <w:r>
              <w:t>5587,9 тыс. кВт/ч</w:t>
            </w:r>
          </w:p>
          <w:p w:rsidR="0093695F" w:rsidRDefault="0093695F" w:rsidP="00E71B31"/>
          <w:p w:rsidR="0093695F" w:rsidRPr="00E71B31" w:rsidRDefault="0093695F" w:rsidP="00E71B31">
            <w:r>
              <w:t>3,48 руб./кВт/ч</w:t>
            </w:r>
          </w:p>
        </w:tc>
      </w:tr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860,40</w:t>
            </w:r>
          </w:p>
        </w:tc>
      </w:tr>
      <w:tr w:rsidR="0093695F" w:rsidRPr="00225386" w:rsidTr="00A243CD">
        <w:trPr>
          <w:trHeight w:val="704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27988,30</w:t>
            </w:r>
          </w:p>
        </w:tc>
      </w:tr>
      <w:tr w:rsidR="0093695F" w:rsidRPr="00225386" w:rsidTr="00A243CD">
        <w:trPr>
          <w:trHeight w:val="622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r w:rsidRPr="009C58E2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93695F" w:rsidRPr="000D3F31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41310,6</w:t>
            </w:r>
          </w:p>
        </w:tc>
      </w:tr>
      <w:tr w:rsidR="0093695F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30398,30</w:t>
            </w:r>
          </w:p>
        </w:tc>
      </w:tr>
      <w:tr w:rsidR="0093695F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95F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37189,20</w:t>
            </w:r>
          </w:p>
        </w:tc>
      </w:tr>
      <w:tr w:rsidR="0093695F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19018,60</w:t>
            </w:r>
          </w:p>
        </w:tc>
      </w:tr>
      <w:tr w:rsidR="0093695F" w:rsidRPr="00225386" w:rsidTr="00A243CD">
        <w:trPr>
          <w:trHeight w:val="55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16837,80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18901,0</w:t>
            </w:r>
          </w:p>
        </w:tc>
      </w:tr>
      <w:tr w:rsidR="0093695F" w:rsidRPr="00225386" w:rsidTr="00A243CD">
        <w:trPr>
          <w:trHeight w:val="138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 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>
              <w:t>3) Чистая прибыль, полученная</w:t>
            </w:r>
            <w:r w:rsidRPr="00CB66B1">
              <w:t xml:space="preserve">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5838,1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23184,7/2512,7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>от продажи товаров и услуг по регулируемому виду деятельности (тыс. рублей)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2147,60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93695F" w:rsidRPr="00CA02D0" w:rsidRDefault="0093695F" w:rsidP="009C58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</w:t>
            </w:r>
          </w:p>
        </w:tc>
      </w:tr>
      <w:tr w:rsidR="0093695F" w:rsidRPr="00225386" w:rsidTr="00A243CD">
        <w:trPr>
          <w:trHeight w:val="384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93695F" w:rsidRPr="00552E38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93695F" w:rsidRPr="00225386" w:rsidTr="00A243CD">
        <w:trPr>
          <w:trHeight w:val="277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95F" w:rsidRPr="00225386" w:rsidTr="00A243CD">
        <w:trPr>
          <w:trHeight w:val="422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93695F" w:rsidRPr="00552E38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695F" w:rsidRPr="00225386" w:rsidTr="00A243CD">
        <w:trPr>
          <w:trHeight w:val="953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10) Объем отпущенной потребителям воды, определенном по приборам учета и расчетным путем (по нормативам потребления) (тыс. куб. метров)</w:t>
            </w:r>
          </w:p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4837,</w:t>
            </w:r>
            <w:r w:rsidRPr="00F067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приборам учета </w:t>
            </w:r>
            <w:r w:rsidRPr="0060686F">
              <w:rPr>
                <w:rFonts w:ascii="Times New Roman" w:hAnsi="Times New Roman" w:cs="Times New Roman"/>
                <w:sz w:val="24"/>
                <w:szCs w:val="24"/>
              </w:rPr>
              <w:t>4014,7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тмз, по нормативам </w:t>
            </w:r>
            <w:r w:rsidRPr="0060686F">
              <w:rPr>
                <w:rFonts w:ascii="Times New Roman" w:hAnsi="Times New Roman" w:cs="Times New Roman"/>
                <w:sz w:val="24"/>
                <w:szCs w:val="24"/>
              </w:rPr>
              <w:t>822,3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тмз</w:t>
            </w:r>
          </w:p>
        </w:tc>
      </w:tr>
      <w:tr w:rsidR="0093695F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93695F" w:rsidRPr="00F06727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93695F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3695F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93695F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5,0%/0,3 %</w:t>
            </w:r>
          </w:p>
        </w:tc>
      </w:tr>
      <w:tr w:rsidR="0093695F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695F" w:rsidRPr="00CB66B1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93695F" w:rsidRPr="00CB66B1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93695F" w:rsidRPr="00CB66B1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93695F" w:rsidRPr="00CB66B1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0,01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 w:rsidRPr="007E490C">
              <w:t>0</w:t>
            </w:r>
          </w:p>
        </w:tc>
      </w:tr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 w:rsidRPr="007E490C">
              <w:t>0</w:t>
            </w:r>
          </w:p>
        </w:tc>
      </w:tr>
      <w:tr w:rsidR="0093695F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3905</w:t>
            </w:r>
          </w:p>
        </w:tc>
      </w:tr>
      <w:tr w:rsidR="0093695F" w:rsidRPr="00225386" w:rsidTr="00A243CD">
        <w:trPr>
          <w:trHeight w:val="241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809</w:t>
            </w:r>
          </w:p>
        </w:tc>
      </w:tr>
      <w:tr w:rsidR="0093695F" w:rsidRPr="00225386" w:rsidTr="00A243CD">
        <w:trPr>
          <w:trHeight w:val="272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809</w:t>
            </w:r>
          </w:p>
        </w:tc>
      </w:tr>
      <w:tr w:rsidR="0093695F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487</w:t>
            </w:r>
          </w:p>
        </w:tc>
      </w:tr>
      <w:tr w:rsidR="0093695F" w:rsidRPr="00225386" w:rsidTr="00A243CD">
        <w:trPr>
          <w:trHeight w:val="301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900</w:t>
            </w:r>
          </w:p>
        </w:tc>
      </w:tr>
      <w:tr w:rsidR="0093695F" w:rsidRPr="00225386" w:rsidTr="00A243CD">
        <w:trPr>
          <w:trHeight w:val="237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термотолерантныеколиформные бактерии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900</w:t>
            </w:r>
          </w:p>
        </w:tc>
      </w:tr>
      <w:tr w:rsidR="0093695F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103</w:t>
            </w:r>
          </w:p>
        </w:tc>
      </w:tr>
      <w:tr w:rsidR="0093695F" w:rsidRPr="00225386" w:rsidTr="00A243CD">
        <w:trPr>
          <w:trHeight w:val="211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3695F" w:rsidRPr="00225386" w:rsidTr="00A243CD">
        <w:trPr>
          <w:trHeight w:val="248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</w:tr>
      <w:tr w:rsidR="0093695F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93695F" w:rsidRPr="00225386" w:rsidTr="00A243CD">
        <w:trPr>
          <w:trHeight w:val="305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термотолерантныеколиформные бактерии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93695F" w:rsidRPr="007E490C" w:rsidRDefault="0093695F" w:rsidP="006C6785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outlineLvl w:val="1"/>
      </w:pPr>
    </w:p>
    <w:p w:rsidR="0093695F" w:rsidRDefault="0093695F" w:rsidP="005147EB">
      <w:pPr>
        <w:widowControl w:val="0"/>
        <w:autoSpaceDE w:val="0"/>
        <w:autoSpaceDN w:val="0"/>
        <w:adjustRightInd w:val="0"/>
        <w:outlineLvl w:val="1"/>
      </w:pPr>
    </w:p>
    <w:p w:rsidR="0093695F" w:rsidRDefault="0093695F" w:rsidP="00D86A4F">
      <w:pPr>
        <w:widowControl w:val="0"/>
        <w:autoSpaceDE w:val="0"/>
        <w:autoSpaceDN w:val="0"/>
        <w:adjustRightInd w:val="0"/>
        <w:jc w:val="center"/>
        <w:outlineLvl w:val="1"/>
      </w:pPr>
    </w:p>
    <w:p w:rsidR="0093695F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3695F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3695F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695F" w:rsidRPr="009D3F3D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93695F" w:rsidRDefault="0093695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695F" w:rsidRPr="009D3F3D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92122A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92122A" w:rsidRDefault="0093695F" w:rsidP="00A243CD">
            <w:pPr>
              <w:pStyle w:val="ConsPlusCell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hyperlink r:id="rId7" w:history="1">
              <w:r w:rsidRPr="00E35B28">
                <w:rPr>
                  <w:rStyle w:val="Hyperlink"/>
                  <w:rFonts w:cs="Calibri"/>
                  <w:lang w:val="en-US"/>
                </w:rPr>
                <w:t>http</w:t>
              </w:r>
              <w:r w:rsidRPr="00E35B28">
                <w:rPr>
                  <w:rStyle w:val="Hyperlink"/>
                  <w:rFonts w:cs="Calibri"/>
                </w:rPr>
                <w:t>://</w:t>
              </w:r>
              <w:r w:rsidRPr="00E35B28">
                <w:rPr>
                  <w:rStyle w:val="Hyperlink"/>
                  <w:rFonts w:cs="Calibri"/>
                  <w:lang w:val="en-US"/>
                </w:rPr>
                <w:t>vodahm</w:t>
              </w:r>
              <w:r w:rsidRPr="00E35B28">
                <w:rPr>
                  <w:rStyle w:val="Hyperlink"/>
                  <w:rFonts w:cs="Calibri"/>
                </w:rPr>
                <w:t>.</w:t>
              </w:r>
              <w:r w:rsidRPr="00E35B28">
                <w:rPr>
                  <w:rStyle w:val="Hyperlink"/>
                  <w:rFonts w:cs="Calibri"/>
                  <w:lang w:val="en-US"/>
                </w:rPr>
                <w:t>ru</w:t>
              </w:r>
              <w:r w:rsidRPr="00E35B28">
                <w:rPr>
                  <w:rStyle w:val="Hyperlink"/>
                  <w:rFonts w:cs="Calibri"/>
                </w:rPr>
                <w:t>/</w:t>
              </w:r>
              <w:r w:rsidRPr="00E35B28">
                <w:rPr>
                  <w:rStyle w:val="Hyperlink"/>
                  <w:rFonts w:cs="Calibri"/>
                  <w:lang w:val="en-US"/>
                </w:rPr>
                <w:t>naseleniu</w:t>
              </w:r>
              <w:r w:rsidRPr="00E35B28">
                <w:rPr>
                  <w:rStyle w:val="Hyperlink"/>
                  <w:rFonts w:cs="Calibri"/>
                </w:rPr>
                <w:t>/</w:t>
              </w:r>
              <w:r w:rsidRPr="00E35B28">
                <w:rPr>
                  <w:rStyle w:val="Hyperlink"/>
                  <w:rFonts w:cs="Calibri"/>
                  <w:lang w:val="en-US"/>
                </w:rPr>
                <w:t>dogovor</w:t>
              </w:r>
              <w:r w:rsidRPr="00E35B28">
                <w:rPr>
                  <w:rStyle w:val="Hyperlink"/>
                  <w:rFonts w:cs="Calibri"/>
                </w:rPr>
                <w:t>_</w:t>
              </w:r>
              <w:r w:rsidRPr="00E35B28">
                <w:rPr>
                  <w:rStyle w:val="Hyperlink"/>
                  <w:rFonts w:cs="Calibri"/>
                  <w:lang w:val="en-US"/>
                </w:rPr>
                <w:t>nas</w:t>
              </w:r>
              <w:r w:rsidRPr="00E35B28">
                <w:rPr>
                  <w:rStyle w:val="Hyperlink"/>
                  <w:rFonts w:cs="Calibri"/>
                </w:rPr>
                <w:t>/</w:t>
              </w:r>
              <w:r w:rsidRPr="00E35B28">
                <w:rPr>
                  <w:rStyle w:val="Hyperlink"/>
                  <w:rFonts w:cs="Calibri"/>
                  <w:lang w:val="en-US"/>
                </w:rPr>
                <w:t>dogovora</w:t>
              </w:r>
              <w:r w:rsidRPr="00E35B28">
                <w:rPr>
                  <w:rStyle w:val="Hyperlink"/>
                  <w:rFonts w:cs="Calibri"/>
                </w:rPr>
                <w:t>_</w:t>
              </w:r>
              <w:r w:rsidRPr="00E35B28">
                <w:rPr>
                  <w:rStyle w:val="Hyperlink"/>
                  <w:rFonts w:cs="Calibri"/>
                  <w:lang w:val="en-US"/>
                </w:rPr>
                <w:t>fiz</w:t>
              </w:r>
              <w:r w:rsidRPr="00E35B28">
                <w:rPr>
                  <w:rStyle w:val="Hyperlink"/>
                  <w:rFonts w:cs="Calibri"/>
                </w:rPr>
                <w:t>/ПРОЕКТ%20%20ДОГОВОРА%20%20НОВЫЙ%20%20(многоквартирные%20%20дома).</w:t>
              </w:r>
              <w:r w:rsidRPr="00E35B28">
                <w:rPr>
                  <w:rStyle w:val="Hyperlink"/>
                  <w:rFonts w:cs="Calibri"/>
                  <w:lang w:val="en-US"/>
                </w:rPr>
                <w:t>doc</w:t>
              </w:r>
            </w:hyperlink>
          </w:p>
        </w:tc>
      </w:tr>
    </w:tbl>
    <w:p w:rsidR="0093695F" w:rsidRPr="0092122A" w:rsidRDefault="0093695F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3695F" w:rsidRPr="0092122A" w:rsidRDefault="0093695F" w:rsidP="005147EB">
      <w:pPr>
        <w:widowControl w:val="0"/>
        <w:autoSpaceDE w:val="0"/>
        <w:autoSpaceDN w:val="0"/>
        <w:adjustRightInd w:val="0"/>
      </w:pPr>
    </w:p>
    <w:p w:rsidR="0093695F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93695F" w:rsidRPr="0092122A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D86A4F" w:rsidRDefault="0093695F" w:rsidP="00D622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hyperlink r:id="rId8" w:history="1">
              <w:r w:rsidRPr="00266DD2">
                <w:rPr>
                  <w:rStyle w:val="Hyperlink"/>
                  <w:sz w:val="26"/>
                  <w:szCs w:val="26"/>
                  <w:lang w:val="en-US"/>
                </w:rPr>
                <w:t>http</w:t>
              </w:r>
              <w:r w:rsidRPr="00D86A4F">
                <w:rPr>
                  <w:rStyle w:val="Hyperlink"/>
                  <w:sz w:val="26"/>
                  <w:szCs w:val="26"/>
                </w:rPr>
                <w:t>://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vodahm</w:t>
              </w:r>
              <w:r w:rsidRPr="00D86A4F">
                <w:rPr>
                  <w:rStyle w:val="Hyperlink"/>
                  <w:sz w:val="26"/>
                  <w:szCs w:val="26"/>
                </w:rPr>
                <w:t>.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  <w:r w:rsidRPr="00D86A4F">
                <w:rPr>
                  <w:rStyle w:val="Hyperlink"/>
                  <w:sz w:val="26"/>
                  <w:szCs w:val="26"/>
                </w:rPr>
                <w:t>/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upload</w:t>
              </w:r>
              <w:r w:rsidRPr="00D86A4F">
                <w:rPr>
                  <w:rStyle w:val="Hyperlink"/>
                  <w:sz w:val="26"/>
                  <w:szCs w:val="26"/>
                </w:rPr>
                <w:t>/</w:t>
              </w:r>
              <w:r w:rsidRPr="00266DD2">
                <w:rPr>
                  <w:rStyle w:val="Hyperlink"/>
                  <w:sz w:val="26"/>
                  <w:szCs w:val="26"/>
                </w:rPr>
                <w:t>Заявление</w:t>
              </w:r>
              <w:r w:rsidRPr="00D86A4F">
                <w:rPr>
                  <w:rStyle w:val="Hyperlink"/>
                  <w:sz w:val="26"/>
                  <w:szCs w:val="26"/>
                </w:rPr>
                <w:t>%20</w:t>
              </w:r>
              <w:r w:rsidRPr="00266DD2">
                <w:rPr>
                  <w:rStyle w:val="Hyperlink"/>
                  <w:sz w:val="26"/>
                  <w:szCs w:val="26"/>
                </w:rPr>
                <w:t>на</w:t>
              </w:r>
              <w:r w:rsidRPr="00D86A4F">
                <w:rPr>
                  <w:rStyle w:val="Hyperlink"/>
                  <w:sz w:val="26"/>
                  <w:szCs w:val="26"/>
                </w:rPr>
                <w:t>%20</w:t>
              </w:r>
              <w:r w:rsidRPr="00266DD2">
                <w:rPr>
                  <w:rStyle w:val="Hyperlink"/>
                  <w:sz w:val="26"/>
                  <w:szCs w:val="26"/>
                </w:rPr>
                <w:t>тех</w:t>
              </w:r>
              <w:r w:rsidRPr="00D86A4F">
                <w:rPr>
                  <w:rStyle w:val="Hyperlink"/>
                  <w:sz w:val="26"/>
                  <w:szCs w:val="26"/>
                </w:rPr>
                <w:t>%20</w:t>
              </w:r>
              <w:r w:rsidRPr="00266DD2">
                <w:rPr>
                  <w:rStyle w:val="Hyperlink"/>
                  <w:sz w:val="26"/>
                  <w:szCs w:val="26"/>
                </w:rPr>
                <w:t>условие</w:t>
              </w:r>
              <w:r w:rsidRPr="00D86A4F">
                <w:rPr>
                  <w:rStyle w:val="Hyperlink"/>
                  <w:sz w:val="26"/>
                  <w:szCs w:val="26"/>
                </w:rPr>
                <w:t>.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doc</w:t>
              </w:r>
            </w:hyperlink>
          </w:p>
          <w:p w:rsidR="0093695F" w:rsidRPr="0092122A" w:rsidRDefault="0093695F" w:rsidP="00CE69B4">
            <w:pPr>
              <w:pStyle w:val="ConsPlusCell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93695F" w:rsidRPr="0092122A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 ,предоставляемых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30B">
              <w:rPr>
                <w:i/>
                <w:sz w:val="22"/>
                <w:szCs w:val="22"/>
                <w:u w:val="single"/>
              </w:rPr>
              <w:t>-</w:t>
            </w:r>
            <w:r w:rsidRPr="00ED4985">
              <w:t>Свидетельство  о государственной регистрации  права на земельный участок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-Кадастровый паспорт земельного участка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-Кадастровый паспорт земельного участка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-Разрешение на строительство объекта индивидуального строительства с разбивочным планом.(копия)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-Правоустанавливающие документы на земельный участок (для правообладателя земельного участка);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-Информация о разрешенном использовании земельного участка;</w:t>
            </w:r>
          </w:p>
          <w:p w:rsidR="0093695F" w:rsidRPr="0092122A" w:rsidRDefault="0093695F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FF"/>
              </w:rPr>
            </w:pPr>
            <w:r w:rsidRPr="00ED4985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</w:tc>
      </w:tr>
      <w:tr w:rsidR="0093695F" w:rsidRPr="00225386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93695F" w:rsidRDefault="0093695F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13 февраля 2006 г. N 83</w:t>
            </w:r>
          </w:p>
          <w:p w:rsidR="0093695F" w:rsidRDefault="0093695F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93695F" w:rsidRDefault="0093695F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93695F" w:rsidRDefault="0093695F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93695F" w:rsidRPr="00CB66B1" w:rsidRDefault="0093695F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-ФЗ  №261 от 27.07.2010г. «Об энергосбережении и о повышении энергетической эффективности».</w:t>
            </w:r>
          </w:p>
        </w:tc>
      </w:tr>
      <w:tr w:rsidR="0093695F" w:rsidRPr="00225386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93695F" w:rsidRDefault="0093695F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г.Ханты-Мансийск ул. Сирина 59 МП Водоканал,</w:t>
            </w:r>
          </w:p>
          <w:p w:rsidR="0093695F" w:rsidRPr="00CB66B1" w:rsidRDefault="0093695F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Производственный отдел тел. 8(3467)301-588 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695F" w:rsidRPr="00225386" w:rsidRDefault="0093695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695F" w:rsidRPr="00CB66B1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3695F" w:rsidRPr="00CB66B1" w:rsidTr="00A243CD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лиц», Положение  о закупке товаров,работ,услуг муниципального водоканализационного проедприятия муниципального образования г. Ханты- Мансийск.</w:t>
            </w:r>
          </w:p>
        </w:tc>
      </w:tr>
      <w:tr w:rsidR="0093695F" w:rsidRPr="00E31B7D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сайт </w:t>
            </w:r>
          </w:p>
          <w:p w:rsidR="0093695F" w:rsidRPr="00E31B7D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планом закупок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3695F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</w:t>
      </w:r>
      <w:r>
        <w:rPr>
          <w:sz w:val="26"/>
          <w:szCs w:val="26"/>
        </w:rPr>
        <w:t xml:space="preserve">овлении тарифов в сфере холодного 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</w:p>
    <w:p w:rsidR="0093695F" w:rsidRPr="00CB66B1" w:rsidRDefault="0093695F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3695F" w:rsidRPr="00CB66B1" w:rsidTr="00A243CD">
        <w:trPr>
          <w:trHeight w:val="29"/>
          <w:tblCellSpacing w:w="5" w:type="nil"/>
        </w:trPr>
        <w:tc>
          <w:tcPr>
            <w:tcW w:w="5245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01.01.2016-30.06.2016 г 46,21 руб./мз 01.07. 2016- 31.12.2016г 48,98 руб./мз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по 31.12.2016 г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  <w:r>
              <w:t xml:space="preserve"> ( тыс.руб.)</w:t>
            </w:r>
          </w:p>
        </w:tc>
        <w:tc>
          <w:tcPr>
            <w:tcW w:w="3827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230 187,13  тыс.руб</w:t>
            </w:r>
          </w:p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01.01.2016-30.06.2016 г-111751,02 тыс.руб</w:t>
            </w:r>
          </w:p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01.07.2016-31.12.2016 г.-118436,11 тыс.руб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4836,66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CB66B1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5F" w:rsidRPr="00CB66B1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3695F" w:rsidRDefault="0093695F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93695F" w:rsidRPr="00225386" w:rsidRDefault="0093695F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93695F" w:rsidRPr="00225386" w:rsidRDefault="0093695F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93695F" w:rsidRPr="00225386" w:rsidRDefault="0093695F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93695F" w:rsidRPr="008E1FD7" w:rsidRDefault="0093695F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93695F" w:rsidRPr="00225386" w:rsidRDefault="0093695F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93695F" w:rsidRPr="008E1FD7" w:rsidRDefault="0093695F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93695F" w:rsidRPr="00425685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93695F" w:rsidRPr="00425685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21.10.2004</w:t>
            </w: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г. Администрация муниципального образования город Ханты-Мансийск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628011 г.Ханты –Мансийск,ул.Сирина 59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Ханты-Мансийск ул. Дзержинского 6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(3467)352-306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93695F" w:rsidRPr="004E1DE4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vodahm.ru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93695F" w:rsidRPr="004E1DE4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vodokanal@ugramail.ru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93695F" w:rsidRPr="006C2524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-круглосуточно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107,74 км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93695F" w:rsidRPr="00225386" w:rsidTr="00E31B7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Югры № 152-нп от 08.12.2014г</w:t>
            </w:r>
          </w:p>
        </w:tc>
      </w:tr>
      <w:tr w:rsidR="0093695F" w:rsidRPr="00225386" w:rsidTr="00E31B7D">
        <w:trPr>
          <w:trHeight w:val="400"/>
          <w:tblCellSpacing w:w="5" w:type="nil"/>
        </w:trPr>
        <w:tc>
          <w:tcPr>
            <w:tcW w:w="5280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93695F" w:rsidRDefault="0093695F" w:rsidP="007D3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01.01.2015 по 30.06.2015г 61,10 руб./м3  с учетом НДС; с 01.07.2015 по 31.12.2015г 66,52 руб./м3 с учетом НДС </w:t>
            </w:r>
          </w:p>
          <w:p w:rsidR="0093695F" w:rsidRDefault="0093695F" w:rsidP="00CD0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95F" w:rsidRPr="00C738B6" w:rsidRDefault="0093695F" w:rsidP="007D3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3695F" w:rsidRPr="00225386" w:rsidTr="00E31B7D">
        <w:trPr>
          <w:tblCellSpacing w:w="5" w:type="nil"/>
        </w:trPr>
        <w:tc>
          <w:tcPr>
            <w:tcW w:w="5280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«Новости Югры»№ 147 от 19.12.2014г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 xml:space="preserve">Форма. 3.3. Информация о тарифе на транспортировку </w:t>
      </w:r>
      <w:r w:rsidRPr="007D3E04">
        <w:rPr>
          <w:sz w:val="26"/>
          <w:szCs w:val="26"/>
          <w:u w:val="single"/>
        </w:rPr>
        <w:t>( на очистку)</w:t>
      </w:r>
      <w:r w:rsidRPr="00454AD5">
        <w:rPr>
          <w:sz w:val="26"/>
          <w:szCs w:val="26"/>
        </w:rPr>
        <w:t>сточных вод</w:t>
      </w: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 (очистку)сточных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ХМАО-Югры № 152 –нп от 08.12.2014г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(очистку)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C559F" w:rsidRDefault="0093695F" w:rsidP="007D3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сточных вод : С 01.01.2015 по 30.06.2015г 21,28 руб./м3  с учетом НДС; с 01.07.2015 по 31.12.2015г 23,92</w:t>
            </w:r>
            <w:r w:rsidRPr="00CC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C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НДС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3695F" w:rsidRPr="00225386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(очистку)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4">
              <w:rPr>
                <w:rFonts w:ascii="Times New Roman" w:hAnsi="Times New Roman" w:cs="Times New Roman"/>
                <w:sz w:val="24"/>
                <w:szCs w:val="24"/>
              </w:rPr>
              <w:t>Газета «Новости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№147 от 19.12.2014г</w:t>
            </w:r>
          </w:p>
        </w:tc>
      </w:tr>
    </w:tbl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213041,69</w:t>
            </w:r>
          </w:p>
        </w:tc>
      </w:tr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217701,70</w:t>
            </w:r>
          </w:p>
        </w:tc>
      </w:tr>
      <w:tr w:rsidR="0093695F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95F" w:rsidRPr="00225386" w:rsidTr="00A243CD">
        <w:trPr>
          <w:trHeight w:val="6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792" w:type="dxa"/>
          </w:tcPr>
          <w:p w:rsidR="0093695F" w:rsidRPr="00CD0AD4" w:rsidRDefault="0093695F" w:rsidP="00CD0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17725,20 тыс.руб., 5072,9 тыс. кВт/ч</w:t>
            </w:r>
          </w:p>
          <w:p w:rsidR="0093695F" w:rsidRPr="00CA0BA7" w:rsidRDefault="0093695F" w:rsidP="00CA0BA7">
            <w:r>
              <w:t>3,49 руб./кВт/ч</w:t>
            </w:r>
          </w:p>
        </w:tc>
      </w:tr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2686,9</w:t>
            </w:r>
          </w:p>
        </w:tc>
      </w:tr>
      <w:tr w:rsidR="0093695F" w:rsidRPr="00225386" w:rsidTr="00A243CD">
        <w:trPr>
          <w:trHeight w:val="704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29337,40</w:t>
            </w:r>
          </w:p>
        </w:tc>
      </w:tr>
      <w:tr w:rsidR="0093695F" w:rsidRPr="00225386" w:rsidTr="00A243CD">
        <w:trPr>
          <w:trHeight w:val="622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47625,4</w:t>
            </w:r>
          </w:p>
        </w:tc>
      </w:tr>
      <w:tr w:rsidR="0093695F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38029,50</w:t>
            </w:r>
          </w:p>
        </w:tc>
      </w:tr>
      <w:tr w:rsidR="0093695F" w:rsidRPr="00225386" w:rsidTr="00A243CD">
        <w:trPr>
          <w:trHeight w:val="396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95F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42451,20</w:t>
            </w:r>
          </w:p>
        </w:tc>
      </w:tr>
      <w:tr w:rsidR="0093695F" w:rsidRPr="00225386" w:rsidTr="00A243CD">
        <w:trPr>
          <w:trHeight w:val="413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93695F" w:rsidRPr="00C738B6" w:rsidRDefault="0093695F" w:rsidP="0030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21926,10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10809,60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7110,40</w:t>
            </w:r>
          </w:p>
        </w:tc>
      </w:tr>
      <w:tr w:rsidR="0093695F" w:rsidRPr="00225386" w:rsidTr="00A243CD">
        <w:trPr>
          <w:trHeight w:val="274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 xml:space="preserve">еннымипостановлением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- 1766,30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92" w:type="dxa"/>
          </w:tcPr>
          <w:p w:rsidR="0093695F" w:rsidRPr="00C738B6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46946,5/131,7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>от продажи товаров и услуг по регулируемому виду деятельности (тыс. рублей)</w:t>
            </w:r>
          </w:p>
        </w:tc>
        <w:tc>
          <w:tcPr>
            <w:tcW w:w="3792" w:type="dxa"/>
          </w:tcPr>
          <w:p w:rsidR="0093695F" w:rsidRPr="00C738B6" w:rsidRDefault="0093695F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-4660,00</w:t>
            </w:r>
          </w:p>
        </w:tc>
      </w:tr>
      <w:tr w:rsidR="0093695F" w:rsidRPr="00225386" w:rsidTr="00A243CD">
        <w:trPr>
          <w:trHeight w:val="8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93695F" w:rsidRPr="005E419D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3695F" w:rsidRPr="00225386" w:rsidTr="00A243CD">
        <w:trPr>
          <w:trHeight w:val="384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3792" w:type="dxa"/>
          </w:tcPr>
          <w:p w:rsidR="0093695F" w:rsidRPr="003139AE" w:rsidRDefault="0093695F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4643.26</w:t>
            </w:r>
          </w:p>
        </w:tc>
      </w:tr>
      <w:tr w:rsidR="0093695F" w:rsidRPr="00225386" w:rsidTr="00A243CD">
        <w:trPr>
          <w:trHeight w:val="277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92" w:type="dxa"/>
          </w:tcPr>
          <w:p w:rsidR="0093695F" w:rsidRPr="007A4D71" w:rsidRDefault="0093695F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95F" w:rsidRPr="00225386" w:rsidTr="00A243CD">
        <w:trPr>
          <w:trHeight w:val="422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</w:tcPr>
          <w:p w:rsidR="0093695F" w:rsidRPr="003139AE" w:rsidRDefault="0093695F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5400.29</w:t>
            </w:r>
          </w:p>
        </w:tc>
      </w:tr>
      <w:tr w:rsidR="0093695F" w:rsidRPr="00225386" w:rsidTr="00A243CD">
        <w:trPr>
          <w:trHeight w:val="236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93695F" w:rsidRPr="003139AE" w:rsidRDefault="0093695F" w:rsidP="006C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 w:rsidRPr="003139AE"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организаций и их соответствии установленным требованиям</w:t>
      </w: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RPr="00225386" w:rsidTr="00A243CD">
        <w:trPr>
          <w:trHeight w:val="400"/>
          <w:tblCellSpacing w:w="5" w:type="nil"/>
        </w:trPr>
        <w:tc>
          <w:tcPr>
            <w:tcW w:w="5280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1)Показатели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</w:tcPr>
          <w:p w:rsidR="0093695F" w:rsidRPr="003139AE" w:rsidRDefault="0093695F" w:rsidP="00495F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93695F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</w:tcPr>
          <w:p w:rsidR="0093695F" w:rsidRPr="003139AE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</w:tr>
      <w:tr w:rsidR="0093695F" w:rsidRPr="00225386" w:rsidTr="00A243CD">
        <w:trPr>
          <w:trHeight w:val="241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93695F" w:rsidRPr="00225386" w:rsidTr="00A243CD">
        <w:trPr>
          <w:trHeight w:val="272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93695F" w:rsidRPr="00225386" w:rsidTr="00A243CD">
        <w:trPr>
          <w:trHeight w:val="195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93695F" w:rsidRPr="003139AE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36</w:t>
            </w:r>
          </w:p>
        </w:tc>
      </w:tr>
      <w:tr w:rsidR="0093695F" w:rsidRPr="00225386" w:rsidTr="00A243CD">
        <w:trPr>
          <w:trHeight w:val="255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93695F" w:rsidRPr="00225386" w:rsidTr="00A243CD">
        <w:trPr>
          <w:trHeight w:val="21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93695F" w:rsidRPr="003139AE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36</w:t>
            </w:r>
          </w:p>
        </w:tc>
      </w:tr>
      <w:tr w:rsidR="0093695F" w:rsidRPr="00225386" w:rsidTr="00A243CD">
        <w:trPr>
          <w:trHeight w:val="21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93695F" w:rsidRPr="00225386" w:rsidTr="00A243CD">
        <w:trPr>
          <w:trHeight w:val="21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93695F" w:rsidRPr="003139AE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07</w:t>
            </w:r>
          </w:p>
        </w:tc>
      </w:tr>
      <w:tr w:rsidR="0093695F" w:rsidRPr="00225386" w:rsidTr="00A243CD">
        <w:trPr>
          <w:trHeight w:val="418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695F" w:rsidRPr="00225386" w:rsidTr="00A243CD">
        <w:trPr>
          <w:trHeight w:val="211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95F" w:rsidRPr="00225386" w:rsidTr="00A243CD">
        <w:trPr>
          <w:trHeight w:val="248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95F" w:rsidRPr="00225386" w:rsidTr="00A243CD">
        <w:trPr>
          <w:trHeight w:val="243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95F" w:rsidRPr="00225386" w:rsidTr="00A243CD">
        <w:trPr>
          <w:trHeight w:val="305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93695F" w:rsidRPr="007E490C" w:rsidRDefault="0093695F" w:rsidP="00495F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93695F" w:rsidRPr="007E490C" w:rsidRDefault="0093695F" w:rsidP="000D55E2">
            <w:pPr>
              <w:widowControl w:val="0"/>
              <w:autoSpaceDE w:val="0"/>
              <w:autoSpaceDN w:val="0"/>
              <w:adjustRightInd w:val="0"/>
            </w:pPr>
            <w:r>
              <w:t xml:space="preserve"> 100</w:t>
            </w:r>
          </w:p>
        </w:tc>
      </w:tr>
      <w:tr w:rsidR="0093695F" w:rsidRPr="00225386" w:rsidTr="00A243CD">
        <w:trPr>
          <w:trHeight w:val="267"/>
          <w:tblCellSpacing w:w="5" w:type="nil"/>
        </w:trPr>
        <w:tc>
          <w:tcPr>
            <w:tcW w:w="5280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93695F" w:rsidRPr="003139AE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93695F" w:rsidRDefault="0093695F" w:rsidP="005147EB">
      <w:pPr>
        <w:rPr>
          <w:sz w:val="26"/>
          <w:szCs w:val="26"/>
        </w:rPr>
      </w:pPr>
    </w:p>
    <w:p w:rsidR="0093695F" w:rsidRPr="009D3F3D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93695F" w:rsidRPr="009D3F3D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3695F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E508F6" w:rsidRDefault="0093695F" w:rsidP="00495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5E419D" w:rsidRDefault="0093695F" w:rsidP="00A243CD">
            <w:pPr>
              <w:pStyle w:val="ConsPlusCell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hyperlink r:id="rId9" w:history="1">
              <w:r w:rsidRPr="00E35B28">
                <w:rPr>
                  <w:rStyle w:val="Hyperlink"/>
                  <w:rFonts w:cs="Calibri"/>
                  <w:lang w:val="en-US"/>
                </w:rPr>
                <w:t>http</w:t>
              </w:r>
              <w:r w:rsidRPr="00E35B28">
                <w:rPr>
                  <w:rStyle w:val="Hyperlink"/>
                  <w:rFonts w:cs="Calibri"/>
                </w:rPr>
                <w:t>://</w:t>
              </w:r>
              <w:r w:rsidRPr="00E35B28">
                <w:rPr>
                  <w:rStyle w:val="Hyperlink"/>
                  <w:rFonts w:cs="Calibri"/>
                  <w:lang w:val="en-US"/>
                </w:rPr>
                <w:t>vodahm</w:t>
              </w:r>
              <w:r w:rsidRPr="00E35B28">
                <w:rPr>
                  <w:rStyle w:val="Hyperlink"/>
                  <w:rFonts w:cs="Calibri"/>
                </w:rPr>
                <w:t>.</w:t>
              </w:r>
              <w:r w:rsidRPr="00E35B28">
                <w:rPr>
                  <w:rStyle w:val="Hyperlink"/>
                  <w:rFonts w:cs="Calibri"/>
                  <w:lang w:val="en-US"/>
                </w:rPr>
                <w:t>ru</w:t>
              </w:r>
              <w:r w:rsidRPr="00E35B28">
                <w:rPr>
                  <w:rStyle w:val="Hyperlink"/>
                  <w:rFonts w:cs="Calibri"/>
                </w:rPr>
                <w:t>/</w:t>
              </w:r>
              <w:r w:rsidRPr="00E35B28">
                <w:rPr>
                  <w:rStyle w:val="Hyperlink"/>
                  <w:rFonts w:cs="Calibri"/>
                  <w:lang w:val="en-US"/>
                </w:rPr>
                <w:t>naseleniu</w:t>
              </w:r>
              <w:r w:rsidRPr="00E35B28">
                <w:rPr>
                  <w:rStyle w:val="Hyperlink"/>
                  <w:rFonts w:cs="Calibri"/>
                </w:rPr>
                <w:t>/</w:t>
              </w:r>
              <w:r w:rsidRPr="00E35B28">
                <w:rPr>
                  <w:rStyle w:val="Hyperlink"/>
                  <w:rFonts w:cs="Calibri"/>
                  <w:lang w:val="en-US"/>
                </w:rPr>
                <w:t>dogovor</w:t>
              </w:r>
              <w:r w:rsidRPr="00E35B28">
                <w:rPr>
                  <w:rStyle w:val="Hyperlink"/>
                  <w:rFonts w:cs="Calibri"/>
                </w:rPr>
                <w:t>_</w:t>
              </w:r>
              <w:r w:rsidRPr="00E35B28">
                <w:rPr>
                  <w:rStyle w:val="Hyperlink"/>
                  <w:rFonts w:cs="Calibri"/>
                  <w:lang w:val="en-US"/>
                </w:rPr>
                <w:t>nas</w:t>
              </w:r>
              <w:r w:rsidRPr="00E35B28">
                <w:rPr>
                  <w:rStyle w:val="Hyperlink"/>
                  <w:rFonts w:cs="Calibri"/>
                </w:rPr>
                <w:t>/</w:t>
              </w:r>
              <w:r w:rsidRPr="00E35B28">
                <w:rPr>
                  <w:rStyle w:val="Hyperlink"/>
                  <w:rFonts w:cs="Calibri"/>
                  <w:lang w:val="en-US"/>
                </w:rPr>
                <w:t>dogovora</w:t>
              </w:r>
              <w:r w:rsidRPr="00E35B28">
                <w:rPr>
                  <w:rStyle w:val="Hyperlink"/>
                  <w:rFonts w:cs="Calibri"/>
                </w:rPr>
                <w:t>_</w:t>
              </w:r>
              <w:r w:rsidRPr="00E35B28">
                <w:rPr>
                  <w:rStyle w:val="Hyperlink"/>
                  <w:rFonts w:cs="Calibri"/>
                  <w:lang w:val="en-US"/>
                </w:rPr>
                <w:t>fiz</w:t>
              </w:r>
              <w:r w:rsidRPr="00E35B28">
                <w:rPr>
                  <w:rStyle w:val="Hyperlink"/>
                  <w:rFonts w:cs="Calibri"/>
                </w:rPr>
                <w:t>/ПРОЕКТ%20%20ДОГОВОРА%20%20НОВЫЙ%20%20(многоквартирные%20%20дома).</w:t>
              </w:r>
              <w:r w:rsidRPr="00E35B28">
                <w:rPr>
                  <w:rStyle w:val="Hyperlink"/>
                  <w:rFonts w:cs="Calibri"/>
                  <w:lang w:val="en-US"/>
                </w:rPr>
                <w:t>doc</w:t>
              </w:r>
            </w:hyperlink>
          </w:p>
        </w:tc>
      </w:tr>
    </w:tbl>
    <w:p w:rsidR="0093695F" w:rsidRPr="00225386" w:rsidRDefault="0093695F" w:rsidP="005147EB">
      <w:pPr>
        <w:autoSpaceDE w:val="0"/>
        <w:autoSpaceDN w:val="0"/>
        <w:adjustRightInd w:val="0"/>
        <w:ind w:firstLine="540"/>
        <w:jc w:val="both"/>
      </w:pPr>
    </w:p>
    <w:p w:rsidR="0093695F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93695F" w:rsidRPr="009D3F3D" w:rsidRDefault="0093695F" w:rsidP="00D622E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93695F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E508F6" w:rsidRDefault="0093695F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B97B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hyperlink r:id="rId10" w:history="1">
              <w:r w:rsidRPr="00266DD2">
                <w:rPr>
                  <w:rStyle w:val="Hyperlink"/>
                  <w:sz w:val="26"/>
                  <w:szCs w:val="26"/>
                  <w:lang w:val="en-US"/>
                </w:rPr>
                <w:t>http</w:t>
              </w:r>
              <w:r w:rsidRPr="00B32D02">
                <w:rPr>
                  <w:rStyle w:val="Hyperlink"/>
                  <w:sz w:val="26"/>
                  <w:szCs w:val="26"/>
                </w:rPr>
                <w:t>://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vodahm</w:t>
              </w:r>
              <w:r w:rsidRPr="00B32D02">
                <w:rPr>
                  <w:rStyle w:val="Hyperlink"/>
                  <w:sz w:val="26"/>
                  <w:szCs w:val="26"/>
                </w:rPr>
                <w:t>.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  <w:r w:rsidRPr="00B32D02">
                <w:rPr>
                  <w:rStyle w:val="Hyperlink"/>
                  <w:sz w:val="26"/>
                  <w:szCs w:val="26"/>
                </w:rPr>
                <w:t>/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upload</w:t>
              </w:r>
              <w:r w:rsidRPr="00B32D02">
                <w:rPr>
                  <w:rStyle w:val="Hyperlink"/>
                  <w:sz w:val="26"/>
                  <w:szCs w:val="26"/>
                </w:rPr>
                <w:t>/</w:t>
              </w:r>
              <w:r w:rsidRPr="00266DD2">
                <w:rPr>
                  <w:rStyle w:val="Hyperlink"/>
                  <w:sz w:val="26"/>
                  <w:szCs w:val="26"/>
                </w:rPr>
                <w:t>Заявление</w:t>
              </w:r>
              <w:r w:rsidRPr="00B32D02">
                <w:rPr>
                  <w:rStyle w:val="Hyperlink"/>
                  <w:sz w:val="26"/>
                  <w:szCs w:val="26"/>
                </w:rPr>
                <w:t>%20</w:t>
              </w:r>
              <w:r w:rsidRPr="00266DD2">
                <w:rPr>
                  <w:rStyle w:val="Hyperlink"/>
                  <w:sz w:val="26"/>
                  <w:szCs w:val="26"/>
                </w:rPr>
                <w:t>на</w:t>
              </w:r>
              <w:r w:rsidRPr="00B32D02">
                <w:rPr>
                  <w:rStyle w:val="Hyperlink"/>
                  <w:sz w:val="26"/>
                  <w:szCs w:val="26"/>
                </w:rPr>
                <w:t>%20</w:t>
              </w:r>
              <w:r w:rsidRPr="00266DD2">
                <w:rPr>
                  <w:rStyle w:val="Hyperlink"/>
                  <w:sz w:val="26"/>
                  <w:szCs w:val="26"/>
                </w:rPr>
                <w:t>тех</w:t>
              </w:r>
              <w:r w:rsidRPr="00B32D02">
                <w:rPr>
                  <w:rStyle w:val="Hyperlink"/>
                  <w:sz w:val="26"/>
                  <w:szCs w:val="26"/>
                </w:rPr>
                <w:t>%20</w:t>
              </w:r>
              <w:r w:rsidRPr="00266DD2">
                <w:rPr>
                  <w:rStyle w:val="Hyperlink"/>
                  <w:sz w:val="26"/>
                  <w:szCs w:val="26"/>
                </w:rPr>
                <w:t>условие</w:t>
              </w:r>
              <w:r w:rsidRPr="00B32D02">
                <w:rPr>
                  <w:rStyle w:val="Hyperlink"/>
                  <w:sz w:val="26"/>
                  <w:szCs w:val="26"/>
                </w:rPr>
                <w:t>.</w:t>
              </w:r>
              <w:r w:rsidRPr="00266DD2">
                <w:rPr>
                  <w:rStyle w:val="Hyperlink"/>
                  <w:sz w:val="26"/>
                  <w:szCs w:val="26"/>
                  <w:lang w:val="en-US"/>
                </w:rPr>
                <w:t>doc</w:t>
              </w:r>
            </w:hyperlink>
          </w:p>
          <w:p w:rsidR="0093695F" w:rsidRPr="005E419D" w:rsidRDefault="0093695F" w:rsidP="00CE69B4">
            <w:pPr>
              <w:pStyle w:val="ConsPlusCell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93695F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E508F6" w:rsidRDefault="0093695F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  ,предоставляемых одновременно с заявкой о подключении к централизованной системе водоотведения.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30B">
              <w:rPr>
                <w:i/>
                <w:sz w:val="22"/>
                <w:szCs w:val="22"/>
                <w:u w:val="single"/>
              </w:rPr>
              <w:t>-</w:t>
            </w:r>
            <w:r w:rsidRPr="00ED4985">
              <w:t>Свидетельство  о государственной регистрации  права на земельный участок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-Кадастровый паспорт земельного участка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-Кадастровый паспорт земельного участка 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-Разрешение на строительство объекта индивидуального строительства с разбивочным планом.(копия)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-Правоустанавливающие документы на земельный участок (для правообладателя земельного участка);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93695F" w:rsidRPr="00ED4985" w:rsidRDefault="0093695F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985">
              <w:t>-Информация о разрешенном использовании земельного участка;</w:t>
            </w:r>
          </w:p>
          <w:p w:rsidR="0093695F" w:rsidRDefault="0093695F" w:rsidP="00ED49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D4985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93695F" w:rsidRPr="005E419D" w:rsidRDefault="0093695F" w:rsidP="00CE69B4">
            <w:pPr>
              <w:pStyle w:val="ConsPlusCell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93695F" w:rsidRPr="00225386" w:rsidTr="00ED498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93695F" w:rsidRPr="00CB66B1" w:rsidRDefault="0093695F" w:rsidP="00906B2C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</w:t>
            </w:r>
            <w:r>
              <w:t xml:space="preserve"> системе водоотведения </w:t>
            </w:r>
            <w:r w:rsidRPr="00CB66B1">
              <w:t>, принятии решения и уведомлении о принятом решении</w:t>
            </w:r>
          </w:p>
        </w:tc>
        <w:tc>
          <w:tcPr>
            <w:tcW w:w="4395" w:type="dxa"/>
          </w:tcPr>
          <w:p w:rsidR="0093695F" w:rsidRDefault="0093695F" w:rsidP="00906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13 февраля 2006 г. N 83</w:t>
            </w:r>
          </w:p>
          <w:p w:rsidR="0093695F" w:rsidRDefault="0093695F" w:rsidP="00906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93695F" w:rsidRDefault="0093695F" w:rsidP="00906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93695F" w:rsidRDefault="0093695F" w:rsidP="00906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93695F" w:rsidRPr="00CB66B1" w:rsidRDefault="0093695F" w:rsidP="00906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-ФЗ  №261 от 27.07.2010г. «Об энергосбережении и о повышении энергетической эффективности».</w:t>
            </w:r>
          </w:p>
        </w:tc>
      </w:tr>
      <w:tr w:rsidR="0093695F" w:rsidRPr="00225386" w:rsidTr="00ED498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93695F" w:rsidRPr="00CB66B1" w:rsidRDefault="0093695F" w:rsidP="00906B2C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</w:t>
            </w:r>
            <w:r>
              <w:t xml:space="preserve"> системе водоотведения</w:t>
            </w:r>
          </w:p>
        </w:tc>
        <w:tc>
          <w:tcPr>
            <w:tcW w:w="4395" w:type="dxa"/>
          </w:tcPr>
          <w:p w:rsidR="0093695F" w:rsidRDefault="0093695F" w:rsidP="00906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г.Ханты-Мансийск ул. Сирина 59 МП Водоканал,</w:t>
            </w:r>
          </w:p>
          <w:p w:rsidR="0093695F" w:rsidRPr="00CB66B1" w:rsidRDefault="0093695F" w:rsidP="00906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Производственный отдел тел. 8(3467)301-588 </w:t>
            </w:r>
          </w:p>
        </w:tc>
      </w:tr>
    </w:tbl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3695F" w:rsidRPr="00D86A4F" w:rsidRDefault="0093695F" w:rsidP="00B32D02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3695F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93695F" w:rsidRPr="00454AD5" w:rsidRDefault="0093695F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3695F" w:rsidRPr="00225386" w:rsidTr="00495F8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лиц»Положение о закупке товаров,работ,услуг муниципального водоканализационного предприятия муниципального образования г. Ханты-Мансийск</w:t>
            </w:r>
          </w:p>
        </w:tc>
      </w:tr>
      <w:tr w:rsidR="0093695F" w:rsidRPr="0022538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сайт </w:t>
            </w:r>
          </w:p>
          <w:p w:rsidR="0093695F" w:rsidRPr="00E31B7D" w:rsidRDefault="0093695F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3695F" w:rsidRPr="0022538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Default="0093695F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F" w:rsidRPr="00C738B6" w:rsidRDefault="0093695F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планом закупок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r w:rsidRPr="00E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93695F" w:rsidRPr="00225386" w:rsidRDefault="0093695F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3695F" w:rsidRPr="00225386" w:rsidRDefault="0093695F" w:rsidP="005147EB">
      <w:pPr>
        <w:autoSpaceDE w:val="0"/>
        <w:autoSpaceDN w:val="0"/>
        <w:adjustRightInd w:val="0"/>
        <w:ind w:firstLine="540"/>
        <w:jc w:val="both"/>
      </w:pPr>
    </w:p>
    <w:p w:rsidR="0093695F" w:rsidRPr="00BE3C6C" w:rsidRDefault="0093695F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E3C6C">
        <w:rPr>
          <w:sz w:val="26"/>
          <w:szCs w:val="26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93695F" w:rsidRPr="00B84C9F" w:rsidRDefault="0093695F" w:rsidP="005147EB">
      <w:pPr>
        <w:widowControl w:val="0"/>
        <w:autoSpaceDE w:val="0"/>
        <w:autoSpaceDN w:val="0"/>
        <w:adjustRightInd w:val="0"/>
        <w:jc w:val="center"/>
        <w:rPr>
          <w:color w:val="FF00FF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3695F" w:rsidRPr="00225386" w:rsidTr="00A243CD">
        <w:trPr>
          <w:trHeight w:val="29"/>
          <w:tblCellSpacing w:w="5" w:type="nil"/>
        </w:trPr>
        <w:tc>
          <w:tcPr>
            <w:tcW w:w="5245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93695F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01.01.2016-30.06.2016г-56,37 руб./м3</w:t>
            </w:r>
          </w:p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01.07.2016-31.12.2016г- 62,43 руб/мз</w:t>
            </w:r>
          </w:p>
        </w:tc>
      </w:tr>
      <w:tr w:rsidR="0093695F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01.01.2016г-31.12.2016г</w:t>
            </w:r>
          </w:p>
        </w:tc>
      </w:tr>
      <w:tr w:rsidR="0093695F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5F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243964,24 тыс.руб.</w:t>
            </w:r>
          </w:p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01.01.2016-30.06.2016г-115 755,80 тыс.руб</w:t>
            </w:r>
          </w:p>
          <w:p w:rsidR="0093695F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01.07.2016-31.12.2016г -128208,44 тыс.руб</w:t>
            </w:r>
          </w:p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5F" w:rsidRPr="00225386" w:rsidTr="00A243CD">
        <w:trPr>
          <w:trHeight w:val="28"/>
          <w:tblCellSpacing w:w="5" w:type="nil"/>
        </w:trPr>
        <w:tc>
          <w:tcPr>
            <w:tcW w:w="5245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4106,99</w:t>
            </w:r>
          </w:p>
        </w:tc>
      </w:tr>
      <w:tr w:rsidR="0093695F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93695F" w:rsidRPr="00454AD5" w:rsidRDefault="0093695F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5F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93695F" w:rsidRDefault="0093695F" w:rsidP="00A243C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93695F" w:rsidRPr="00C738B6" w:rsidRDefault="0093695F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695F" w:rsidRDefault="0093695F" w:rsidP="00ED4985">
      <w:pPr>
        <w:widowControl w:val="0"/>
        <w:autoSpaceDE w:val="0"/>
        <w:autoSpaceDN w:val="0"/>
        <w:adjustRightInd w:val="0"/>
        <w:jc w:val="center"/>
      </w:pPr>
    </w:p>
    <w:p w:rsidR="0093695F" w:rsidRDefault="0093695F" w:rsidP="00ED4985">
      <w:pPr>
        <w:widowControl w:val="0"/>
        <w:autoSpaceDE w:val="0"/>
        <w:autoSpaceDN w:val="0"/>
        <w:adjustRightInd w:val="0"/>
        <w:jc w:val="center"/>
      </w:pPr>
    </w:p>
    <w:p w:rsidR="0093695F" w:rsidRDefault="0093695F" w:rsidP="0065655C">
      <w:pPr>
        <w:widowControl w:val="0"/>
        <w:autoSpaceDE w:val="0"/>
        <w:autoSpaceDN w:val="0"/>
        <w:adjustRightInd w:val="0"/>
      </w:pPr>
      <w:r>
        <w:t>Исполнитель: начальник ПЭО Н.Н.Лямаева</w:t>
      </w:r>
    </w:p>
    <w:p w:rsidR="0093695F" w:rsidRPr="00225386" w:rsidRDefault="0093695F" w:rsidP="0065655C">
      <w:pPr>
        <w:widowControl w:val="0"/>
        <w:autoSpaceDE w:val="0"/>
        <w:autoSpaceDN w:val="0"/>
        <w:adjustRightInd w:val="0"/>
      </w:pPr>
      <w:r>
        <w:t xml:space="preserve"> тел.8(3467)301-556 </w:t>
      </w:r>
    </w:p>
    <w:sectPr w:rsidR="0093695F" w:rsidRPr="00225386" w:rsidSect="00C922C8">
      <w:footerReference w:type="even" r:id="rId11"/>
      <w:footerReference w:type="default" r:id="rId12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5F" w:rsidRDefault="0093695F" w:rsidP="008C2370">
      <w:r>
        <w:separator/>
      </w:r>
    </w:p>
  </w:endnote>
  <w:endnote w:type="continuationSeparator" w:id="1">
    <w:p w:rsidR="0093695F" w:rsidRDefault="0093695F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F" w:rsidRDefault="0093695F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95F" w:rsidRDefault="0093695F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F" w:rsidRDefault="0093695F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695F" w:rsidRDefault="0093695F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5F" w:rsidRDefault="0093695F" w:rsidP="008C2370">
      <w:r>
        <w:separator/>
      </w:r>
    </w:p>
  </w:footnote>
  <w:footnote w:type="continuationSeparator" w:id="1">
    <w:p w:rsidR="0093695F" w:rsidRDefault="0093695F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EBD"/>
    <w:rsid w:val="0055003D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6C4E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AE1"/>
    <w:rsid w:val="0092453F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3B12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hm.ru/upload/&#1047;&#1072;&#1103;&#1074;&#1083;&#1077;&#1085;&#1080;&#1077;%20&#1085;&#1072;%20&#1090;&#1077;&#1093;%20&#1091;&#1089;&#1083;&#1086;&#1074;&#1080;&#1077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ahm.ru/naseleniu/dogovor_nas/dogovora_fiz/&#1055;&#1056;&#1054;&#1045;&#1050;&#1058;%20%20&#1044;&#1054;&#1043;&#1054;&#1042;&#1054;&#1056;&#1040;%20%20&#1053;&#1054;&#1042;&#1067;&#1049;%20%20(&#1084;&#1085;&#1086;&#1075;&#1086;&#1082;&#1074;&#1072;&#1088;&#1090;&#1080;&#1088;&#1085;&#1099;&#1077;%20%20&#1076;&#1086;&#1084;&#1072;)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odahm.ru/upload/&#1047;&#1072;&#1103;&#1074;&#1083;&#1077;&#1085;&#1080;&#1077;%20&#1085;&#1072;%20&#1090;&#1077;&#1093;%20&#1091;&#1089;&#1083;&#1086;&#1074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vodahm.ru/naseleniu/dogovor_nas/dogovora_fiz/&#1055;&#1056;&#1054;&#1045;&#1050;&#1058;%20%20&#1044;&#1054;&#1043;&#1054;&#1042;&#1054;&#1056;&#1040;%20%20&#1053;&#1054;&#1042;&#1067;&#1049;%20%20(&#1084;&#1085;&#1086;&#1075;&#1086;&#1082;&#1074;&#1072;&#1088;&#1090;&#1080;&#1088;&#1085;&#1099;&#1077;%20%20&#1076;&#1086;&#1084;&#1072;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1029</TotalTime>
  <Pages>14</Pages>
  <Words>4199</Words>
  <Characters>23936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71</cp:revision>
  <cp:lastPrinted>2016-07-04T06:47:00Z</cp:lastPrinted>
  <dcterms:created xsi:type="dcterms:W3CDTF">2013-06-26T05:59:00Z</dcterms:created>
  <dcterms:modified xsi:type="dcterms:W3CDTF">2016-07-04T06:54:00Z</dcterms:modified>
</cp:coreProperties>
</file>