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31" w:rsidRDefault="00475531" w:rsidP="00BD3B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75531" w:rsidRDefault="00475531" w:rsidP="000D55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75531" w:rsidRPr="00310D17" w:rsidRDefault="00475531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475531" w:rsidRPr="00310D17" w:rsidRDefault="00475531" w:rsidP="00AA181C">
      <w:pPr>
        <w:autoSpaceDE w:val="0"/>
        <w:autoSpaceDN w:val="0"/>
        <w:adjustRightInd w:val="0"/>
        <w:spacing w:line="288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</w:t>
      </w:r>
      <w:r w:rsidRPr="00310D17">
        <w:rPr>
          <w:szCs w:val="28"/>
        </w:rPr>
        <w:t xml:space="preserve">к </w:t>
      </w:r>
      <w:r>
        <w:rPr>
          <w:szCs w:val="28"/>
        </w:rPr>
        <w:t>приказу ФАС</w:t>
      </w:r>
      <w:r w:rsidRPr="00310D17">
        <w:rPr>
          <w:szCs w:val="28"/>
        </w:rPr>
        <w:t xml:space="preserve"> России</w:t>
      </w:r>
    </w:p>
    <w:p w:rsidR="00475531" w:rsidRDefault="00475531" w:rsidP="00AA181C">
      <w:pPr>
        <w:pStyle w:val="ListParagraph"/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19 июня </w:t>
      </w:r>
      <w:r w:rsidRPr="00310D17">
        <w:rPr>
          <w:szCs w:val="28"/>
        </w:rPr>
        <w:t>201</w:t>
      </w:r>
      <w:r>
        <w:rPr>
          <w:szCs w:val="28"/>
        </w:rPr>
        <w:t>7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792/17</w:t>
      </w:r>
    </w:p>
    <w:p w:rsidR="00475531" w:rsidRDefault="00475531" w:rsidP="005147EB">
      <w:pPr>
        <w:pStyle w:val="ListParagraph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475531" w:rsidRPr="00225386" w:rsidRDefault="00475531" w:rsidP="005147EB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475531" w:rsidRPr="00225386" w:rsidRDefault="00475531" w:rsidP="005147EB">
      <w:pPr>
        <w:pStyle w:val="ListParagraph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75531" w:rsidRDefault="00475531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475531" w:rsidRPr="00DC2F6E" w:rsidRDefault="00475531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475531" w:rsidRPr="00225386" w:rsidTr="00A243CD">
        <w:trPr>
          <w:tblCellSpacing w:w="5" w:type="nil"/>
        </w:trPr>
        <w:tc>
          <w:tcPr>
            <w:tcW w:w="5280" w:type="dxa"/>
          </w:tcPr>
          <w:p w:rsidR="00475531" w:rsidRDefault="00475531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475531" w:rsidRPr="00425685" w:rsidRDefault="00475531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85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водоканализационное предприятие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образования город Ханты-Мансийск</w:t>
            </w:r>
          </w:p>
        </w:tc>
      </w:tr>
      <w:tr w:rsidR="00475531" w:rsidRPr="00225386" w:rsidTr="00A243CD">
        <w:trPr>
          <w:tblCellSpacing w:w="5" w:type="nil"/>
        </w:trPr>
        <w:tc>
          <w:tcPr>
            <w:tcW w:w="5280" w:type="dxa"/>
          </w:tcPr>
          <w:p w:rsidR="00475531" w:rsidRDefault="00475531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475531" w:rsidRPr="00C738B6" w:rsidRDefault="00475531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Николай Николаевич</w:t>
            </w:r>
          </w:p>
        </w:tc>
      </w:tr>
      <w:tr w:rsidR="00475531" w:rsidRPr="00225386" w:rsidTr="00A243CD">
        <w:trPr>
          <w:tblCellSpacing w:w="5" w:type="nil"/>
        </w:trPr>
        <w:tc>
          <w:tcPr>
            <w:tcW w:w="5280" w:type="dxa"/>
          </w:tcPr>
          <w:p w:rsidR="00475531" w:rsidRDefault="00475531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475531" w:rsidRDefault="00475531" w:rsidP="006C6785">
            <w:pPr>
              <w:pStyle w:val="ConsPlusCell"/>
              <w:rPr>
                <w:rFonts w:ascii="Times New Roman" w:hAnsi="Times New Roman" w:cs="Times New Roman"/>
                <w:color w:val="2326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>№ 1028600515206 от  18.03.1992</w:t>
            </w:r>
            <w:r w:rsidRPr="00425685"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 xml:space="preserve"> г.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475531" w:rsidRPr="00425685" w:rsidRDefault="00475531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85"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>Межрайонная ИФНС России №1 по Ханты-Мансийскому автономному округу</w:t>
            </w:r>
            <w:r w:rsidRPr="008D0798"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>- Югре</w:t>
            </w:r>
          </w:p>
        </w:tc>
      </w:tr>
      <w:tr w:rsidR="00475531" w:rsidRPr="00225386" w:rsidTr="00A243CD">
        <w:trPr>
          <w:tblCellSpacing w:w="5" w:type="nil"/>
        </w:trPr>
        <w:tc>
          <w:tcPr>
            <w:tcW w:w="5280" w:type="dxa"/>
          </w:tcPr>
          <w:p w:rsidR="00475531" w:rsidRDefault="00475531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475531" w:rsidRPr="00C738B6" w:rsidRDefault="00475531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628012 г. Ханты-Мансийск, ул. .Сирина,59</w:t>
            </w:r>
          </w:p>
        </w:tc>
      </w:tr>
      <w:tr w:rsidR="00475531" w:rsidRPr="00225386" w:rsidTr="00A243CD">
        <w:trPr>
          <w:tblCellSpacing w:w="5" w:type="nil"/>
        </w:trPr>
        <w:tc>
          <w:tcPr>
            <w:tcW w:w="5280" w:type="dxa"/>
          </w:tcPr>
          <w:p w:rsidR="00475531" w:rsidRDefault="00475531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475531" w:rsidRPr="00C738B6" w:rsidRDefault="00475531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628012 г. Ханты-Мансийск ул. Сирина, 59</w:t>
            </w:r>
          </w:p>
        </w:tc>
      </w:tr>
      <w:tr w:rsidR="00475531" w:rsidRPr="00225386" w:rsidTr="00A243CD">
        <w:trPr>
          <w:tblCellSpacing w:w="5" w:type="nil"/>
        </w:trPr>
        <w:tc>
          <w:tcPr>
            <w:tcW w:w="5280" w:type="dxa"/>
          </w:tcPr>
          <w:p w:rsidR="00475531" w:rsidRDefault="00475531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475531" w:rsidRPr="00C738B6" w:rsidRDefault="00475531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(3467)30-01-80</w:t>
            </w:r>
          </w:p>
        </w:tc>
      </w:tr>
      <w:tr w:rsidR="00475531" w:rsidRPr="00225386" w:rsidTr="00A243CD">
        <w:trPr>
          <w:tblCellSpacing w:w="5" w:type="nil"/>
        </w:trPr>
        <w:tc>
          <w:tcPr>
            <w:tcW w:w="5280" w:type="dxa"/>
          </w:tcPr>
          <w:p w:rsidR="00475531" w:rsidRDefault="00475531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475531" w:rsidRPr="00ED1730" w:rsidRDefault="00475531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vodahm</w:t>
            </w:r>
            <w:r w:rsidRPr="00ED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75531" w:rsidRPr="00225386" w:rsidTr="00A243CD">
        <w:trPr>
          <w:tblCellSpacing w:w="5" w:type="nil"/>
        </w:trPr>
        <w:tc>
          <w:tcPr>
            <w:tcW w:w="5280" w:type="dxa"/>
          </w:tcPr>
          <w:p w:rsidR="00475531" w:rsidRDefault="00475531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475531" w:rsidRPr="00ED1730" w:rsidRDefault="00475531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</w:t>
            </w:r>
            <w:r w:rsidRPr="00ED1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vodahm</w:t>
            </w:r>
            <w:r w:rsidRPr="00ED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75531" w:rsidRPr="00225386" w:rsidTr="00A243CD">
        <w:trPr>
          <w:tblCellSpacing w:w="5" w:type="nil"/>
        </w:trPr>
        <w:tc>
          <w:tcPr>
            <w:tcW w:w="5280" w:type="dxa"/>
          </w:tcPr>
          <w:p w:rsidR="00475531" w:rsidRDefault="00475531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475531" w:rsidRPr="006C2524" w:rsidRDefault="00475531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C2524">
              <w:rPr>
                <w:rFonts w:ascii="Times New Roman" w:hAnsi="Times New Roman" w:cs="Times New Roman"/>
                <w:sz w:val="24"/>
                <w:szCs w:val="24"/>
              </w:rPr>
              <w:t xml:space="preserve"> 8-00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C252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с понедельника по пятницу. Работа диспетчерской службы  -круглосуточно</w:t>
            </w:r>
          </w:p>
        </w:tc>
      </w:tr>
      <w:tr w:rsidR="00475531" w:rsidRPr="00225386" w:rsidTr="00A243CD">
        <w:trPr>
          <w:tblCellSpacing w:w="5" w:type="nil"/>
        </w:trPr>
        <w:tc>
          <w:tcPr>
            <w:tcW w:w="5280" w:type="dxa"/>
          </w:tcPr>
          <w:p w:rsidR="00475531" w:rsidRDefault="00475531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475531" w:rsidRPr="00141B08" w:rsidRDefault="00475531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водоснабжение.Питьевая вода; Подключение (технологическое присоединение ) к централизованной системе водоснабжения.</w:t>
            </w:r>
          </w:p>
        </w:tc>
      </w:tr>
      <w:tr w:rsidR="00475531" w:rsidRPr="00225386" w:rsidTr="00A243CD">
        <w:trPr>
          <w:tblCellSpacing w:w="5" w:type="nil"/>
        </w:trPr>
        <w:tc>
          <w:tcPr>
            <w:tcW w:w="5280" w:type="dxa"/>
          </w:tcPr>
          <w:p w:rsidR="00475531" w:rsidRPr="00E40536" w:rsidRDefault="00475531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6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2" w:type="dxa"/>
          </w:tcPr>
          <w:p w:rsidR="00475531" w:rsidRPr="00E40536" w:rsidRDefault="00475531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6">
              <w:rPr>
                <w:rFonts w:ascii="Times New Roman" w:hAnsi="Times New Roman" w:cs="Times New Roman"/>
                <w:sz w:val="24"/>
                <w:szCs w:val="24"/>
              </w:rPr>
              <w:t>146 км</w:t>
            </w:r>
          </w:p>
        </w:tc>
      </w:tr>
      <w:tr w:rsidR="00475531" w:rsidRPr="00225386" w:rsidTr="00A243CD">
        <w:trPr>
          <w:tblCellSpacing w:w="5" w:type="nil"/>
        </w:trPr>
        <w:tc>
          <w:tcPr>
            <w:tcW w:w="5280" w:type="dxa"/>
          </w:tcPr>
          <w:p w:rsidR="00475531" w:rsidRPr="00E40536" w:rsidRDefault="00475531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475531" w:rsidRPr="00E40536" w:rsidRDefault="00475531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4053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475531" w:rsidRPr="00225386" w:rsidTr="00A243CD">
        <w:trPr>
          <w:tblCellSpacing w:w="5" w:type="nil"/>
        </w:trPr>
        <w:tc>
          <w:tcPr>
            <w:tcW w:w="5280" w:type="dxa"/>
          </w:tcPr>
          <w:p w:rsidR="00475531" w:rsidRPr="00E40536" w:rsidRDefault="00475531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475531" w:rsidRPr="00E40536" w:rsidRDefault="00475531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75531" w:rsidRDefault="00475531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475531" w:rsidRDefault="00475531" w:rsidP="005147EB"/>
    <w:p w:rsidR="00475531" w:rsidRDefault="00475531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475531" w:rsidRDefault="00475531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75531" w:rsidRDefault="00475531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75531" w:rsidRDefault="00475531" w:rsidP="005147EB">
      <w:pPr>
        <w:widowControl w:val="0"/>
        <w:autoSpaceDE w:val="0"/>
        <w:autoSpaceDN w:val="0"/>
        <w:adjustRightInd w:val="0"/>
        <w:outlineLvl w:val="1"/>
      </w:pPr>
    </w:p>
    <w:p w:rsidR="00475531" w:rsidRDefault="00475531" w:rsidP="00D86A4F">
      <w:pPr>
        <w:widowControl w:val="0"/>
        <w:autoSpaceDE w:val="0"/>
        <w:autoSpaceDN w:val="0"/>
        <w:adjustRightInd w:val="0"/>
        <w:jc w:val="center"/>
        <w:outlineLvl w:val="1"/>
      </w:pPr>
    </w:p>
    <w:p w:rsidR="00475531" w:rsidRDefault="00475531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75531" w:rsidRDefault="00475531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75531" w:rsidRDefault="00475531" w:rsidP="00CE03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75531" w:rsidRPr="00310D17" w:rsidRDefault="00475531" w:rsidP="00CE03A6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475531" w:rsidRPr="00310D17" w:rsidRDefault="00475531" w:rsidP="00CE03A6">
      <w:pPr>
        <w:autoSpaceDE w:val="0"/>
        <w:autoSpaceDN w:val="0"/>
        <w:adjustRightInd w:val="0"/>
        <w:spacing w:line="288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</w:t>
      </w:r>
      <w:r w:rsidRPr="00310D17">
        <w:rPr>
          <w:szCs w:val="28"/>
        </w:rPr>
        <w:t xml:space="preserve">к </w:t>
      </w:r>
      <w:r>
        <w:rPr>
          <w:szCs w:val="28"/>
        </w:rPr>
        <w:t>приказу ФАС</w:t>
      </w:r>
      <w:r w:rsidRPr="00310D17">
        <w:rPr>
          <w:szCs w:val="28"/>
        </w:rPr>
        <w:t xml:space="preserve"> России</w:t>
      </w:r>
    </w:p>
    <w:p w:rsidR="00475531" w:rsidRDefault="00475531" w:rsidP="00CE03A6">
      <w:pPr>
        <w:pStyle w:val="ListParagraph"/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19 июня </w:t>
      </w:r>
      <w:r w:rsidRPr="00310D17">
        <w:rPr>
          <w:szCs w:val="28"/>
        </w:rPr>
        <w:t>201</w:t>
      </w:r>
      <w:r>
        <w:rPr>
          <w:szCs w:val="28"/>
        </w:rPr>
        <w:t>7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792/17</w:t>
      </w:r>
    </w:p>
    <w:p w:rsidR="00475531" w:rsidRDefault="00475531" w:rsidP="00CE03A6">
      <w:pPr>
        <w:pStyle w:val="ListParagraph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475531" w:rsidRPr="008E1FD7" w:rsidRDefault="00475531" w:rsidP="00F73DEF">
      <w:pPr>
        <w:tabs>
          <w:tab w:val="left" w:pos="8970"/>
        </w:tabs>
        <w:autoSpaceDE w:val="0"/>
        <w:autoSpaceDN w:val="0"/>
        <w:adjustRightInd w:val="0"/>
        <w:spacing w:line="288" w:lineRule="auto"/>
        <w:rPr>
          <w:sz w:val="10"/>
          <w:szCs w:val="10"/>
        </w:rPr>
      </w:pPr>
      <w:r>
        <w:tab/>
      </w:r>
    </w:p>
    <w:p w:rsidR="00475531" w:rsidRDefault="00475531" w:rsidP="005147EB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 xml:space="preserve">Формы предоставления информации, подлежащей раскрытию, </w:t>
      </w:r>
    </w:p>
    <w:p w:rsidR="00475531" w:rsidRDefault="00475531" w:rsidP="005147EB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организациями, осуществляющими водоотведение</w:t>
      </w:r>
    </w:p>
    <w:p w:rsidR="00475531" w:rsidRPr="00225386" w:rsidRDefault="00475531" w:rsidP="005147EB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5531" w:rsidRPr="008E1FD7" w:rsidRDefault="00475531" w:rsidP="005147EB">
      <w:pPr>
        <w:pStyle w:val="ListParagraph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475531" w:rsidRDefault="00475531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Общая информация о регулируемой организации</w:t>
      </w:r>
    </w:p>
    <w:p w:rsidR="00475531" w:rsidRPr="00454AD5" w:rsidRDefault="00475531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5531" w:rsidRPr="00454AD5" w:rsidRDefault="00475531" w:rsidP="005147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475531" w:rsidRPr="00225386" w:rsidTr="00E31B7D">
        <w:trPr>
          <w:tblCellSpacing w:w="5" w:type="nil"/>
        </w:trPr>
        <w:tc>
          <w:tcPr>
            <w:tcW w:w="5280" w:type="dxa"/>
          </w:tcPr>
          <w:p w:rsidR="00475531" w:rsidRDefault="00475531" w:rsidP="00A243CD">
            <w:pPr>
              <w:autoSpaceDE w:val="0"/>
              <w:autoSpaceDN w:val="0"/>
              <w:adjustRightInd w:val="0"/>
              <w:jc w:val="both"/>
            </w:pPr>
            <w:r w:rsidRPr="00225386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475531" w:rsidRPr="00425685" w:rsidRDefault="00475531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85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водоканализационное предприятие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образования город Ханты-Мансийск</w:t>
            </w:r>
          </w:p>
        </w:tc>
      </w:tr>
      <w:tr w:rsidR="00475531" w:rsidRPr="00225386" w:rsidTr="00E31B7D">
        <w:trPr>
          <w:tblCellSpacing w:w="5" w:type="nil"/>
        </w:trPr>
        <w:tc>
          <w:tcPr>
            <w:tcW w:w="5280" w:type="dxa"/>
          </w:tcPr>
          <w:p w:rsidR="00475531" w:rsidRDefault="00475531" w:rsidP="00A243CD">
            <w:pPr>
              <w:autoSpaceDE w:val="0"/>
              <w:autoSpaceDN w:val="0"/>
              <w:adjustRightInd w:val="0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475531" w:rsidRPr="00C738B6" w:rsidRDefault="00475531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Николай Николаевич</w:t>
            </w:r>
          </w:p>
        </w:tc>
      </w:tr>
      <w:tr w:rsidR="00475531" w:rsidRPr="00225386" w:rsidTr="00E31B7D">
        <w:trPr>
          <w:tblCellSpacing w:w="5" w:type="nil"/>
        </w:trPr>
        <w:tc>
          <w:tcPr>
            <w:tcW w:w="5280" w:type="dxa"/>
          </w:tcPr>
          <w:p w:rsidR="00475531" w:rsidRDefault="00475531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475531" w:rsidRPr="008D0798" w:rsidRDefault="00475531" w:rsidP="006C6785">
            <w:pPr>
              <w:pStyle w:val="ConsPlusCell"/>
              <w:rPr>
                <w:rFonts w:ascii="Times New Roman" w:hAnsi="Times New Roman" w:cs="Times New Roman"/>
                <w:color w:val="2326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>№ 1028600515206 от  18.03.1992г</w:t>
            </w:r>
            <w:r w:rsidRPr="008D0798"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>.</w:t>
            </w:r>
          </w:p>
          <w:p w:rsidR="00475531" w:rsidRPr="00425685" w:rsidRDefault="00475531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>Межрайонная</w:t>
            </w:r>
            <w:r w:rsidRPr="008D0798"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23261D"/>
                <w:sz w:val="24"/>
                <w:szCs w:val="24"/>
              </w:rPr>
              <w:t xml:space="preserve"> ИФНС России №1 по Ханты-Мансийскому автономному округу-Югре</w:t>
            </w:r>
          </w:p>
        </w:tc>
      </w:tr>
      <w:tr w:rsidR="00475531" w:rsidRPr="00225386" w:rsidTr="00E31B7D">
        <w:trPr>
          <w:tblCellSpacing w:w="5" w:type="nil"/>
        </w:trPr>
        <w:tc>
          <w:tcPr>
            <w:tcW w:w="5280" w:type="dxa"/>
          </w:tcPr>
          <w:p w:rsidR="00475531" w:rsidRDefault="00475531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475531" w:rsidRPr="00C738B6" w:rsidRDefault="00475531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628012 г. Ханты -</w:t>
            </w:r>
            <w:r w:rsidRPr="00E6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Мансийск,</w:t>
            </w:r>
            <w:r w:rsidRPr="00E6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D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Сирина, 59</w:t>
            </w:r>
          </w:p>
        </w:tc>
      </w:tr>
      <w:tr w:rsidR="00475531" w:rsidRPr="00225386" w:rsidTr="00E31B7D">
        <w:trPr>
          <w:tblCellSpacing w:w="5" w:type="nil"/>
        </w:trPr>
        <w:tc>
          <w:tcPr>
            <w:tcW w:w="5280" w:type="dxa"/>
          </w:tcPr>
          <w:p w:rsidR="00475531" w:rsidRDefault="00475531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475531" w:rsidRPr="00C738B6" w:rsidRDefault="00475531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628012 г. Ханты-Мансийск ул. Сирина,59</w:t>
            </w:r>
          </w:p>
        </w:tc>
      </w:tr>
      <w:tr w:rsidR="00475531" w:rsidRPr="00225386" w:rsidTr="00E31B7D">
        <w:trPr>
          <w:tblCellSpacing w:w="5" w:type="nil"/>
        </w:trPr>
        <w:tc>
          <w:tcPr>
            <w:tcW w:w="5280" w:type="dxa"/>
          </w:tcPr>
          <w:p w:rsidR="00475531" w:rsidRDefault="00475531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475531" w:rsidRPr="00C738B6" w:rsidRDefault="00475531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(3467)30-01-80,</w:t>
            </w:r>
          </w:p>
        </w:tc>
      </w:tr>
      <w:tr w:rsidR="00475531" w:rsidRPr="00225386" w:rsidTr="00E31B7D">
        <w:trPr>
          <w:tblCellSpacing w:w="5" w:type="nil"/>
        </w:trPr>
        <w:tc>
          <w:tcPr>
            <w:tcW w:w="5280" w:type="dxa"/>
          </w:tcPr>
          <w:p w:rsidR="00475531" w:rsidRDefault="00475531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3792" w:type="dxa"/>
          </w:tcPr>
          <w:p w:rsidR="00475531" w:rsidRPr="00ED1730" w:rsidRDefault="00475531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www.vodahm</w:t>
            </w:r>
            <w:r w:rsidRPr="00ED1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75531" w:rsidRPr="00225386" w:rsidTr="00E31B7D">
        <w:trPr>
          <w:tblCellSpacing w:w="5" w:type="nil"/>
        </w:trPr>
        <w:tc>
          <w:tcPr>
            <w:tcW w:w="5280" w:type="dxa"/>
          </w:tcPr>
          <w:p w:rsidR="00475531" w:rsidRDefault="00475531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475531" w:rsidRPr="00ED1730" w:rsidRDefault="00475531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</w:t>
            </w:r>
            <w:r w:rsidRPr="00ED1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vodahm</w:t>
            </w:r>
            <w:r w:rsidRPr="00ED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75531" w:rsidRPr="00225386" w:rsidTr="00E31B7D">
        <w:trPr>
          <w:tblCellSpacing w:w="5" w:type="nil"/>
        </w:trPr>
        <w:tc>
          <w:tcPr>
            <w:tcW w:w="5280" w:type="dxa"/>
          </w:tcPr>
          <w:p w:rsidR="00475531" w:rsidRDefault="00475531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475531" w:rsidRPr="006C2524" w:rsidRDefault="00475531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C2524">
              <w:rPr>
                <w:rFonts w:ascii="Times New Roman" w:hAnsi="Times New Roman" w:cs="Times New Roman"/>
                <w:sz w:val="24"/>
                <w:szCs w:val="24"/>
              </w:rPr>
              <w:t xml:space="preserve"> 8-00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C252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с понедельника по пятницу. Работа диспетчерской службы  -круглосуточно</w:t>
            </w:r>
          </w:p>
        </w:tc>
      </w:tr>
      <w:tr w:rsidR="00475531" w:rsidRPr="00225386" w:rsidTr="00E31B7D">
        <w:trPr>
          <w:tblCellSpacing w:w="5" w:type="nil"/>
        </w:trPr>
        <w:tc>
          <w:tcPr>
            <w:tcW w:w="5280" w:type="dxa"/>
          </w:tcPr>
          <w:p w:rsidR="00475531" w:rsidRDefault="00475531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475531" w:rsidRPr="00C738B6" w:rsidRDefault="00475531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 ; Подключение (технологическое присоединение ) к централизованной системе водоотведения</w:t>
            </w:r>
          </w:p>
        </w:tc>
      </w:tr>
      <w:tr w:rsidR="00475531" w:rsidRPr="00B045BE" w:rsidTr="00E31B7D">
        <w:trPr>
          <w:tblCellSpacing w:w="5" w:type="nil"/>
        </w:trPr>
        <w:tc>
          <w:tcPr>
            <w:tcW w:w="5280" w:type="dxa"/>
          </w:tcPr>
          <w:p w:rsidR="00475531" w:rsidRPr="00604E44" w:rsidRDefault="00475531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44">
              <w:rPr>
                <w:rFonts w:ascii="Times New Roman" w:hAnsi="Times New Roman" w:cs="Times New Roman"/>
                <w:sz w:val="24"/>
                <w:szCs w:val="24"/>
              </w:rPr>
              <w:t>Протяженность канализационных сетей (в однотрубном исчислении) (километров)</w:t>
            </w:r>
          </w:p>
        </w:tc>
        <w:tc>
          <w:tcPr>
            <w:tcW w:w="3792" w:type="dxa"/>
          </w:tcPr>
          <w:p w:rsidR="00475531" w:rsidRPr="00604E44" w:rsidRDefault="00475531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  <w:r w:rsidRPr="00604E44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475531" w:rsidRPr="00B045BE" w:rsidTr="00E31B7D">
        <w:trPr>
          <w:tblCellSpacing w:w="5" w:type="nil"/>
        </w:trPr>
        <w:tc>
          <w:tcPr>
            <w:tcW w:w="5280" w:type="dxa"/>
          </w:tcPr>
          <w:p w:rsidR="00475531" w:rsidRPr="00604E44" w:rsidRDefault="00475531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44">
              <w:rPr>
                <w:rFonts w:ascii="Times New Roman" w:hAnsi="Times New Roman" w:cs="Times New Roman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3792" w:type="dxa"/>
          </w:tcPr>
          <w:p w:rsidR="00475531" w:rsidRPr="00604E44" w:rsidRDefault="00475531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E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5531" w:rsidRPr="00B045BE" w:rsidTr="00E31B7D">
        <w:trPr>
          <w:tblCellSpacing w:w="5" w:type="nil"/>
        </w:trPr>
        <w:tc>
          <w:tcPr>
            <w:tcW w:w="5280" w:type="dxa"/>
          </w:tcPr>
          <w:p w:rsidR="00475531" w:rsidRPr="00604E44" w:rsidRDefault="00475531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44">
              <w:rPr>
                <w:rFonts w:ascii="Times New Roman" w:hAnsi="Times New Roman" w:cs="Times New Roman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3792" w:type="dxa"/>
          </w:tcPr>
          <w:p w:rsidR="00475531" w:rsidRPr="00604E44" w:rsidRDefault="00475531" w:rsidP="006C6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5531" w:rsidRPr="00B045BE" w:rsidRDefault="00475531" w:rsidP="005147EB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475531" w:rsidRDefault="00475531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475531" w:rsidRDefault="00475531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475531" w:rsidRDefault="00475531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475531" w:rsidRPr="00225386" w:rsidRDefault="00475531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475531" w:rsidRDefault="00475531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475531" w:rsidRDefault="00475531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475531" w:rsidRPr="00454AD5" w:rsidRDefault="00475531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5531" w:rsidRDefault="00475531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75531" w:rsidRDefault="00475531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475531" w:rsidRDefault="00475531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475531" w:rsidRDefault="00475531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475531" w:rsidRPr="00D86A4F" w:rsidRDefault="00475531" w:rsidP="00B32D02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475531" w:rsidRDefault="00475531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475531" w:rsidRDefault="00475531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475531" w:rsidRPr="00454AD5" w:rsidRDefault="00475531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75531" w:rsidRPr="00225386" w:rsidRDefault="0047553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5531" w:rsidRPr="00225386" w:rsidRDefault="00475531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5531" w:rsidRPr="00225386" w:rsidRDefault="00475531" w:rsidP="005147EB">
      <w:pPr>
        <w:autoSpaceDE w:val="0"/>
        <w:autoSpaceDN w:val="0"/>
        <w:adjustRightInd w:val="0"/>
        <w:ind w:firstLine="540"/>
        <w:jc w:val="both"/>
      </w:pPr>
    </w:p>
    <w:sectPr w:rsidR="00475531" w:rsidRPr="00225386" w:rsidSect="00C922C8">
      <w:footerReference w:type="even" r:id="rId7"/>
      <w:footerReference w:type="default" r:id="rId8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531" w:rsidRDefault="00475531" w:rsidP="008C2370">
      <w:r>
        <w:separator/>
      </w:r>
    </w:p>
  </w:endnote>
  <w:endnote w:type="continuationSeparator" w:id="1">
    <w:p w:rsidR="00475531" w:rsidRDefault="00475531" w:rsidP="008C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531" w:rsidRDefault="00475531" w:rsidP="00AC5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5531" w:rsidRDefault="00475531" w:rsidP="000C21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531" w:rsidRDefault="00475531" w:rsidP="00AC5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5531" w:rsidRDefault="00475531" w:rsidP="00E247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531" w:rsidRDefault="00475531" w:rsidP="008C2370">
      <w:r>
        <w:separator/>
      </w:r>
    </w:p>
  </w:footnote>
  <w:footnote w:type="continuationSeparator" w:id="1">
    <w:p w:rsidR="00475531" w:rsidRDefault="00475531" w:rsidP="008C2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CE02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7ED7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4298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CA2D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8C8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048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B04E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906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BAB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A21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1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0"/>
  </w:num>
  <w:num w:numId="5">
    <w:abstractNumId w:val="17"/>
  </w:num>
  <w:num w:numId="6">
    <w:abstractNumId w:val="20"/>
  </w:num>
  <w:num w:numId="7">
    <w:abstractNumId w:val="19"/>
  </w:num>
  <w:num w:numId="8">
    <w:abstractNumId w:val="13"/>
  </w:num>
  <w:num w:numId="9">
    <w:abstractNumId w:val="21"/>
  </w:num>
  <w:num w:numId="10">
    <w:abstractNumId w:val="12"/>
  </w:num>
  <w:num w:numId="11">
    <w:abstractNumId w:val="18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7EB"/>
    <w:rsid w:val="00000B93"/>
    <w:rsid w:val="00003D9F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831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4E0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98F"/>
    <w:rsid w:val="00034B2D"/>
    <w:rsid w:val="00035674"/>
    <w:rsid w:val="00035B98"/>
    <w:rsid w:val="0003631E"/>
    <w:rsid w:val="00037E8B"/>
    <w:rsid w:val="00040724"/>
    <w:rsid w:val="000408B5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043A"/>
    <w:rsid w:val="00051D46"/>
    <w:rsid w:val="00051E75"/>
    <w:rsid w:val="000524E0"/>
    <w:rsid w:val="00052731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25F"/>
    <w:rsid w:val="00077A28"/>
    <w:rsid w:val="00077E73"/>
    <w:rsid w:val="00077FF9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178"/>
    <w:rsid w:val="000876B1"/>
    <w:rsid w:val="00087AC8"/>
    <w:rsid w:val="00087C13"/>
    <w:rsid w:val="00087EEA"/>
    <w:rsid w:val="000902D8"/>
    <w:rsid w:val="00090368"/>
    <w:rsid w:val="00090F42"/>
    <w:rsid w:val="000914AF"/>
    <w:rsid w:val="000918B4"/>
    <w:rsid w:val="00091ACB"/>
    <w:rsid w:val="00093DD7"/>
    <w:rsid w:val="00093E1D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17D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1EF6"/>
    <w:rsid w:val="000D2461"/>
    <w:rsid w:val="000D29D8"/>
    <w:rsid w:val="000D3F31"/>
    <w:rsid w:val="000D4C0D"/>
    <w:rsid w:val="000D5294"/>
    <w:rsid w:val="000D55E2"/>
    <w:rsid w:val="000D56CF"/>
    <w:rsid w:val="000D5B5D"/>
    <w:rsid w:val="000D5C32"/>
    <w:rsid w:val="000D5EDA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EA8"/>
    <w:rsid w:val="000E4024"/>
    <w:rsid w:val="000E5EE6"/>
    <w:rsid w:val="000E62F1"/>
    <w:rsid w:val="000E6B6E"/>
    <w:rsid w:val="000E700B"/>
    <w:rsid w:val="000E74FD"/>
    <w:rsid w:val="000E7F77"/>
    <w:rsid w:val="000F13A1"/>
    <w:rsid w:val="000F1EAF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22E9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12D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0DC"/>
    <w:rsid w:val="00135206"/>
    <w:rsid w:val="0013596E"/>
    <w:rsid w:val="00136E87"/>
    <w:rsid w:val="0013737D"/>
    <w:rsid w:val="00140E08"/>
    <w:rsid w:val="00140EC5"/>
    <w:rsid w:val="0014105E"/>
    <w:rsid w:val="00141134"/>
    <w:rsid w:val="00141A4D"/>
    <w:rsid w:val="00141B08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625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065A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F55"/>
    <w:rsid w:val="00170D94"/>
    <w:rsid w:val="00170E02"/>
    <w:rsid w:val="00170F7B"/>
    <w:rsid w:val="0017203D"/>
    <w:rsid w:val="00172D43"/>
    <w:rsid w:val="00172F69"/>
    <w:rsid w:val="00173BCF"/>
    <w:rsid w:val="001748F6"/>
    <w:rsid w:val="00175A76"/>
    <w:rsid w:val="001766FF"/>
    <w:rsid w:val="00176A36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155"/>
    <w:rsid w:val="00195791"/>
    <w:rsid w:val="00197E2D"/>
    <w:rsid w:val="001A07DD"/>
    <w:rsid w:val="001A080F"/>
    <w:rsid w:val="001A254E"/>
    <w:rsid w:val="001A295D"/>
    <w:rsid w:val="001A29A4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070F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6CE9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498"/>
    <w:rsid w:val="002135AC"/>
    <w:rsid w:val="00213FE5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386"/>
    <w:rsid w:val="00225C84"/>
    <w:rsid w:val="002266BF"/>
    <w:rsid w:val="00227090"/>
    <w:rsid w:val="00227532"/>
    <w:rsid w:val="00227946"/>
    <w:rsid w:val="00231706"/>
    <w:rsid w:val="00231B56"/>
    <w:rsid w:val="00231D85"/>
    <w:rsid w:val="00232BE6"/>
    <w:rsid w:val="00232E5E"/>
    <w:rsid w:val="002336D2"/>
    <w:rsid w:val="00233C59"/>
    <w:rsid w:val="00234CEC"/>
    <w:rsid w:val="00235A80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9DF"/>
    <w:rsid w:val="00256BC7"/>
    <w:rsid w:val="00256C71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66DD2"/>
    <w:rsid w:val="00270A30"/>
    <w:rsid w:val="00270AD6"/>
    <w:rsid w:val="0027123B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1B1"/>
    <w:rsid w:val="00291672"/>
    <w:rsid w:val="00291F16"/>
    <w:rsid w:val="002920A0"/>
    <w:rsid w:val="00292CB8"/>
    <w:rsid w:val="002934C7"/>
    <w:rsid w:val="00294587"/>
    <w:rsid w:val="002946D3"/>
    <w:rsid w:val="00294969"/>
    <w:rsid w:val="002950B2"/>
    <w:rsid w:val="00296060"/>
    <w:rsid w:val="002961BC"/>
    <w:rsid w:val="002963ED"/>
    <w:rsid w:val="00296ACD"/>
    <w:rsid w:val="00296C2C"/>
    <w:rsid w:val="00296ECC"/>
    <w:rsid w:val="00296F5A"/>
    <w:rsid w:val="002976CE"/>
    <w:rsid w:val="00297D20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52EA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5F07"/>
    <w:rsid w:val="002C640E"/>
    <w:rsid w:val="002C6D3B"/>
    <w:rsid w:val="002C6E9C"/>
    <w:rsid w:val="002C6ECA"/>
    <w:rsid w:val="002D0A7D"/>
    <w:rsid w:val="002D0A90"/>
    <w:rsid w:val="002D1473"/>
    <w:rsid w:val="002D1A78"/>
    <w:rsid w:val="002D1D26"/>
    <w:rsid w:val="002D1DBF"/>
    <w:rsid w:val="002D2A32"/>
    <w:rsid w:val="002D31D6"/>
    <w:rsid w:val="002D3952"/>
    <w:rsid w:val="002D45BF"/>
    <w:rsid w:val="002D6A05"/>
    <w:rsid w:val="002E0039"/>
    <w:rsid w:val="002E0069"/>
    <w:rsid w:val="002E12C1"/>
    <w:rsid w:val="002E32D8"/>
    <w:rsid w:val="002E3C54"/>
    <w:rsid w:val="002E3C95"/>
    <w:rsid w:val="002E3E4B"/>
    <w:rsid w:val="002E44BC"/>
    <w:rsid w:val="002E5374"/>
    <w:rsid w:val="002E60B7"/>
    <w:rsid w:val="002E72BE"/>
    <w:rsid w:val="002E732A"/>
    <w:rsid w:val="002E7F44"/>
    <w:rsid w:val="002F2268"/>
    <w:rsid w:val="002F2A27"/>
    <w:rsid w:val="002F2FA6"/>
    <w:rsid w:val="002F37AF"/>
    <w:rsid w:val="002F3CDB"/>
    <w:rsid w:val="002F3E36"/>
    <w:rsid w:val="002F3FFD"/>
    <w:rsid w:val="002F5A2B"/>
    <w:rsid w:val="002F62F6"/>
    <w:rsid w:val="002F69B7"/>
    <w:rsid w:val="002F6AB5"/>
    <w:rsid w:val="002F75A5"/>
    <w:rsid w:val="003000C1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0D17"/>
    <w:rsid w:val="00311443"/>
    <w:rsid w:val="003117F8"/>
    <w:rsid w:val="00312607"/>
    <w:rsid w:val="0031274C"/>
    <w:rsid w:val="00312A03"/>
    <w:rsid w:val="00312CC6"/>
    <w:rsid w:val="00312E27"/>
    <w:rsid w:val="00312EBC"/>
    <w:rsid w:val="0031311D"/>
    <w:rsid w:val="0031355F"/>
    <w:rsid w:val="00313867"/>
    <w:rsid w:val="003139AE"/>
    <w:rsid w:val="00313B77"/>
    <w:rsid w:val="00313FDD"/>
    <w:rsid w:val="0031473E"/>
    <w:rsid w:val="003168BC"/>
    <w:rsid w:val="003170E9"/>
    <w:rsid w:val="0031712B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716D"/>
    <w:rsid w:val="00327386"/>
    <w:rsid w:val="00327CBB"/>
    <w:rsid w:val="0033023E"/>
    <w:rsid w:val="00330254"/>
    <w:rsid w:val="003304FC"/>
    <w:rsid w:val="0033121A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C1D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4396"/>
    <w:rsid w:val="00354503"/>
    <w:rsid w:val="003547D9"/>
    <w:rsid w:val="003557C5"/>
    <w:rsid w:val="00357511"/>
    <w:rsid w:val="0036067E"/>
    <w:rsid w:val="00361192"/>
    <w:rsid w:val="003612C2"/>
    <w:rsid w:val="00361916"/>
    <w:rsid w:val="00362687"/>
    <w:rsid w:val="00363E95"/>
    <w:rsid w:val="00363F1F"/>
    <w:rsid w:val="003643CC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5944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69F2"/>
    <w:rsid w:val="00387973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76B"/>
    <w:rsid w:val="003A1A66"/>
    <w:rsid w:val="003A1ABB"/>
    <w:rsid w:val="003A3965"/>
    <w:rsid w:val="003A3BE7"/>
    <w:rsid w:val="003A3C55"/>
    <w:rsid w:val="003A4718"/>
    <w:rsid w:val="003A47A0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5C3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355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E7801"/>
    <w:rsid w:val="003F0613"/>
    <w:rsid w:val="003F0E1C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561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5685"/>
    <w:rsid w:val="0042627F"/>
    <w:rsid w:val="00426EA5"/>
    <w:rsid w:val="00427B6E"/>
    <w:rsid w:val="00430E39"/>
    <w:rsid w:val="00431B23"/>
    <w:rsid w:val="00431BBE"/>
    <w:rsid w:val="00431D81"/>
    <w:rsid w:val="0043251F"/>
    <w:rsid w:val="004328A8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08B9"/>
    <w:rsid w:val="00451728"/>
    <w:rsid w:val="00452383"/>
    <w:rsid w:val="00453562"/>
    <w:rsid w:val="0045398E"/>
    <w:rsid w:val="00454AD5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127C"/>
    <w:rsid w:val="00471812"/>
    <w:rsid w:val="004730B2"/>
    <w:rsid w:val="00473CA9"/>
    <w:rsid w:val="0047514F"/>
    <w:rsid w:val="00475363"/>
    <w:rsid w:val="00475531"/>
    <w:rsid w:val="0047565A"/>
    <w:rsid w:val="00475E10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546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5F87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37B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6D84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1DE4"/>
    <w:rsid w:val="004E44D3"/>
    <w:rsid w:val="004E5428"/>
    <w:rsid w:val="004E572F"/>
    <w:rsid w:val="004E6038"/>
    <w:rsid w:val="004E6484"/>
    <w:rsid w:val="004E7990"/>
    <w:rsid w:val="004F0539"/>
    <w:rsid w:val="004F1CC2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7EB"/>
    <w:rsid w:val="00514EBD"/>
    <w:rsid w:val="00515070"/>
    <w:rsid w:val="00515AB0"/>
    <w:rsid w:val="00515D01"/>
    <w:rsid w:val="0051636A"/>
    <w:rsid w:val="00520079"/>
    <w:rsid w:val="00521443"/>
    <w:rsid w:val="0052176B"/>
    <w:rsid w:val="00524698"/>
    <w:rsid w:val="00525734"/>
    <w:rsid w:val="00526896"/>
    <w:rsid w:val="00526918"/>
    <w:rsid w:val="00527A8A"/>
    <w:rsid w:val="00531BA1"/>
    <w:rsid w:val="00532BB8"/>
    <w:rsid w:val="00532C24"/>
    <w:rsid w:val="005336B5"/>
    <w:rsid w:val="00533C38"/>
    <w:rsid w:val="00534CD9"/>
    <w:rsid w:val="005367A3"/>
    <w:rsid w:val="00536F30"/>
    <w:rsid w:val="00537052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1AB"/>
    <w:rsid w:val="00547254"/>
    <w:rsid w:val="005474BA"/>
    <w:rsid w:val="00547EBD"/>
    <w:rsid w:val="0055003D"/>
    <w:rsid w:val="005513BA"/>
    <w:rsid w:val="00551945"/>
    <w:rsid w:val="00551AC3"/>
    <w:rsid w:val="0055225E"/>
    <w:rsid w:val="00552E38"/>
    <w:rsid w:val="005538D8"/>
    <w:rsid w:val="005540C2"/>
    <w:rsid w:val="00554A44"/>
    <w:rsid w:val="00555BBD"/>
    <w:rsid w:val="00556D79"/>
    <w:rsid w:val="00556FCB"/>
    <w:rsid w:val="00557649"/>
    <w:rsid w:val="0055795F"/>
    <w:rsid w:val="00560634"/>
    <w:rsid w:val="00560D3E"/>
    <w:rsid w:val="0056128A"/>
    <w:rsid w:val="005613DC"/>
    <w:rsid w:val="005633A3"/>
    <w:rsid w:val="00563CFF"/>
    <w:rsid w:val="00564E06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385"/>
    <w:rsid w:val="00574392"/>
    <w:rsid w:val="00574D33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243C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6E8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1374"/>
    <w:rsid w:val="005B1E21"/>
    <w:rsid w:val="005B29F1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6B86"/>
    <w:rsid w:val="005B7A29"/>
    <w:rsid w:val="005B7F2D"/>
    <w:rsid w:val="005C0071"/>
    <w:rsid w:val="005C010A"/>
    <w:rsid w:val="005C23B5"/>
    <w:rsid w:val="005C23DE"/>
    <w:rsid w:val="005C249B"/>
    <w:rsid w:val="005C253E"/>
    <w:rsid w:val="005C28DE"/>
    <w:rsid w:val="005C2E68"/>
    <w:rsid w:val="005C33FA"/>
    <w:rsid w:val="005C36B8"/>
    <w:rsid w:val="005C4428"/>
    <w:rsid w:val="005C5573"/>
    <w:rsid w:val="005C59F0"/>
    <w:rsid w:val="005C7858"/>
    <w:rsid w:val="005C7DA4"/>
    <w:rsid w:val="005C7EBC"/>
    <w:rsid w:val="005C7ED2"/>
    <w:rsid w:val="005C7F80"/>
    <w:rsid w:val="005D0F8B"/>
    <w:rsid w:val="005D1604"/>
    <w:rsid w:val="005D16C9"/>
    <w:rsid w:val="005D1EF9"/>
    <w:rsid w:val="005D2742"/>
    <w:rsid w:val="005D423C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419D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BB8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4E44"/>
    <w:rsid w:val="0060502D"/>
    <w:rsid w:val="006057A9"/>
    <w:rsid w:val="00606199"/>
    <w:rsid w:val="00606493"/>
    <w:rsid w:val="0060686F"/>
    <w:rsid w:val="006069D3"/>
    <w:rsid w:val="00606ECC"/>
    <w:rsid w:val="00607111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40191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55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0D31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10B9"/>
    <w:rsid w:val="006929E2"/>
    <w:rsid w:val="00692AC1"/>
    <w:rsid w:val="00692BFE"/>
    <w:rsid w:val="0069383E"/>
    <w:rsid w:val="006939E2"/>
    <w:rsid w:val="006940D2"/>
    <w:rsid w:val="00694175"/>
    <w:rsid w:val="00695C7B"/>
    <w:rsid w:val="00696096"/>
    <w:rsid w:val="006960DA"/>
    <w:rsid w:val="00696360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0535"/>
    <w:rsid w:val="006B11C8"/>
    <w:rsid w:val="006B1B69"/>
    <w:rsid w:val="006B2CB9"/>
    <w:rsid w:val="006B2DEB"/>
    <w:rsid w:val="006B34C1"/>
    <w:rsid w:val="006B397B"/>
    <w:rsid w:val="006B4AE9"/>
    <w:rsid w:val="006B597E"/>
    <w:rsid w:val="006B6C72"/>
    <w:rsid w:val="006B796F"/>
    <w:rsid w:val="006B7E30"/>
    <w:rsid w:val="006C146E"/>
    <w:rsid w:val="006C1D7B"/>
    <w:rsid w:val="006C1EF8"/>
    <w:rsid w:val="006C2524"/>
    <w:rsid w:val="006C2746"/>
    <w:rsid w:val="006C3E8A"/>
    <w:rsid w:val="006C4266"/>
    <w:rsid w:val="006C43C4"/>
    <w:rsid w:val="006C45DC"/>
    <w:rsid w:val="006C4D93"/>
    <w:rsid w:val="006C6785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36B2"/>
    <w:rsid w:val="006D4533"/>
    <w:rsid w:val="006D5758"/>
    <w:rsid w:val="006D683D"/>
    <w:rsid w:val="006D69B0"/>
    <w:rsid w:val="006D6C07"/>
    <w:rsid w:val="006E02B1"/>
    <w:rsid w:val="006E0B3A"/>
    <w:rsid w:val="006E0BB5"/>
    <w:rsid w:val="006E129C"/>
    <w:rsid w:val="006E156A"/>
    <w:rsid w:val="006E2751"/>
    <w:rsid w:val="006E29D2"/>
    <w:rsid w:val="006E2C5C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4147"/>
    <w:rsid w:val="006F4487"/>
    <w:rsid w:val="006F4A4B"/>
    <w:rsid w:val="006F5CC3"/>
    <w:rsid w:val="006F5E5B"/>
    <w:rsid w:val="006F6018"/>
    <w:rsid w:val="006F640F"/>
    <w:rsid w:val="006F6E07"/>
    <w:rsid w:val="006F7918"/>
    <w:rsid w:val="0070030B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36CE"/>
    <w:rsid w:val="00714133"/>
    <w:rsid w:val="007141E2"/>
    <w:rsid w:val="00714CFA"/>
    <w:rsid w:val="00714EDF"/>
    <w:rsid w:val="00715091"/>
    <w:rsid w:val="00715977"/>
    <w:rsid w:val="0071657A"/>
    <w:rsid w:val="00716C2D"/>
    <w:rsid w:val="0071770D"/>
    <w:rsid w:val="0071787D"/>
    <w:rsid w:val="00717B63"/>
    <w:rsid w:val="00720097"/>
    <w:rsid w:val="0072057E"/>
    <w:rsid w:val="00720D1A"/>
    <w:rsid w:val="00722F40"/>
    <w:rsid w:val="00723D39"/>
    <w:rsid w:val="00723E80"/>
    <w:rsid w:val="00723FA8"/>
    <w:rsid w:val="00723FB8"/>
    <w:rsid w:val="007241CC"/>
    <w:rsid w:val="00724C4C"/>
    <w:rsid w:val="0072527E"/>
    <w:rsid w:val="00725D29"/>
    <w:rsid w:val="007265AE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F04"/>
    <w:rsid w:val="007443AC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137"/>
    <w:rsid w:val="007762A8"/>
    <w:rsid w:val="00776550"/>
    <w:rsid w:val="00776681"/>
    <w:rsid w:val="00777E30"/>
    <w:rsid w:val="00780003"/>
    <w:rsid w:val="0078312E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1A3F"/>
    <w:rsid w:val="007A25CC"/>
    <w:rsid w:val="007A2758"/>
    <w:rsid w:val="007A2E27"/>
    <w:rsid w:val="007A367C"/>
    <w:rsid w:val="007A37BF"/>
    <w:rsid w:val="007A4364"/>
    <w:rsid w:val="007A4607"/>
    <w:rsid w:val="007A4D71"/>
    <w:rsid w:val="007A4FB4"/>
    <w:rsid w:val="007A5DF8"/>
    <w:rsid w:val="007A5E21"/>
    <w:rsid w:val="007A67A8"/>
    <w:rsid w:val="007A6F0B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5C9E"/>
    <w:rsid w:val="007B7DD6"/>
    <w:rsid w:val="007C0437"/>
    <w:rsid w:val="007C0B58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3E04"/>
    <w:rsid w:val="007D47A8"/>
    <w:rsid w:val="007D4CDF"/>
    <w:rsid w:val="007D6C4E"/>
    <w:rsid w:val="007E09F3"/>
    <w:rsid w:val="007E2B5E"/>
    <w:rsid w:val="007E2B72"/>
    <w:rsid w:val="007E2EDB"/>
    <w:rsid w:val="007E43A4"/>
    <w:rsid w:val="007E452F"/>
    <w:rsid w:val="007E4669"/>
    <w:rsid w:val="007E480D"/>
    <w:rsid w:val="007E490C"/>
    <w:rsid w:val="007E5A8C"/>
    <w:rsid w:val="007E60DE"/>
    <w:rsid w:val="007E610D"/>
    <w:rsid w:val="007E64B6"/>
    <w:rsid w:val="007E7B82"/>
    <w:rsid w:val="007E7D17"/>
    <w:rsid w:val="007F14E0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2BA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07E7E"/>
    <w:rsid w:val="008100A7"/>
    <w:rsid w:val="008109D7"/>
    <w:rsid w:val="00811E52"/>
    <w:rsid w:val="0081243A"/>
    <w:rsid w:val="008126FE"/>
    <w:rsid w:val="00812985"/>
    <w:rsid w:val="00813628"/>
    <w:rsid w:val="0081385B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383"/>
    <w:rsid w:val="00850474"/>
    <w:rsid w:val="00850BDC"/>
    <w:rsid w:val="00851169"/>
    <w:rsid w:val="008514BE"/>
    <w:rsid w:val="0085198A"/>
    <w:rsid w:val="00852575"/>
    <w:rsid w:val="008526BD"/>
    <w:rsid w:val="008527EB"/>
    <w:rsid w:val="00852CA5"/>
    <w:rsid w:val="00853279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32B4"/>
    <w:rsid w:val="00873AB1"/>
    <w:rsid w:val="00874114"/>
    <w:rsid w:val="00874E94"/>
    <w:rsid w:val="008760EB"/>
    <w:rsid w:val="00876FFB"/>
    <w:rsid w:val="00877043"/>
    <w:rsid w:val="00877DAB"/>
    <w:rsid w:val="008801AD"/>
    <w:rsid w:val="00881117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429"/>
    <w:rsid w:val="00887842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82D"/>
    <w:rsid w:val="0089692B"/>
    <w:rsid w:val="008974A8"/>
    <w:rsid w:val="008979D9"/>
    <w:rsid w:val="00897A7C"/>
    <w:rsid w:val="00897C8E"/>
    <w:rsid w:val="008A02CA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0627"/>
    <w:rsid w:val="008C1CCB"/>
    <w:rsid w:val="008C2370"/>
    <w:rsid w:val="008C23C4"/>
    <w:rsid w:val="008C312F"/>
    <w:rsid w:val="008C3555"/>
    <w:rsid w:val="008C3E3A"/>
    <w:rsid w:val="008C4198"/>
    <w:rsid w:val="008C4B77"/>
    <w:rsid w:val="008C61E2"/>
    <w:rsid w:val="008C6708"/>
    <w:rsid w:val="008C7261"/>
    <w:rsid w:val="008C7329"/>
    <w:rsid w:val="008D0798"/>
    <w:rsid w:val="008D0C3A"/>
    <w:rsid w:val="008D0C47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1FD7"/>
    <w:rsid w:val="008E20DB"/>
    <w:rsid w:val="008E2675"/>
    <w:rsid w:val="008E26FB"/>
    <w:rsid w:val="008E3343"/>
    <w:rsid w:val="008E39A9"/>
    <w:rsid w:val="008E3E08"/>
    <w:rsid w:val="008E3ED3"/>
    <w:rsid w:val="008E4BAD"/>
    <w:rsid w:val="008E4D19"/>
    <w:rsid w:val="008E516A"/>
    <w:rsid w:val="008E62F7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620"/>
    <w:rsid w:val="00905D34"/>
    <w:rsid w:val="00905EB1"/>
    <w:rsid w:val="00906314"/>
    <w:rsid w:val="009063C8"/>
    <w:rsid w:val="0090648A"/>
    <w:rsid w:val="00906944"/>
    <w:rsid w:val="00906B2C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0DE0"/>
    <w:rsid w:val="0092122A"/>
    <w:rsid w:val="00923683"/>
    <w:rsid w:val="00923AE1"/>
    <w:rsid w:val="0092453F"/>
    <w:rsid w:val="00924E73"/>
    <w:rsid w:val="0092573C"/>
    <w:rsid w:val="00925838"/>
    <w:rsid w:val="00926A4C"/>
    <w:rsid w:val="009318D3"/>
    <w:rsid w:val="00932101"/>
    <w:rsid w:val="00933296"/>
    <w:rsid w:val="00934593"/>
    <w:rsid w:val="0093475A"/>
    <w:rsid w:val="00935297"/>
    <w:rsid w:val="0093552F"/>
    <w:rsid w:val="009364BD"/>
    <w:rsid w:val="0093695F"/>
    <w:rsid w:val="00936CEF"/>
    <w:rsid w:val="00937064"/>
    <w:rsid w:val="00937BA2"/>
    <w:rsid w:val="00940230"/>
    <w:rsid w:val="009410E5"/>
    <w:rsid w:val="00941B9B"/>
    <w:rsid w:val="0094207D"/>
    <w:rsid w:val="00942AB8"/>
    <w:rsid w:val="00943235"/>
    <w:rsid w:val="00943D70"/>
    <w:rsid w:val="009461BB"/>
    <w:rsid w:val="009464A8"/>
    <w:rsid w:val="00946BEB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BC0"/>
    <w:rsid w:val="00955FC6"/>
    <w:rsid w:val="00956A24"/>
    <w:rsid w:val="00956E42"/>
    <w:rsid w:val="0095726F"/>
    <w:rsid w:val="009575EA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43A"/>
    <w:rsid w:val="00965620"/>
    <w:rsid w:val="00965723"/>
    <w:rsid w:val="0096575D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A01"/>
    <w:rsid w:val="00974F1B"/>
    <w:rsid w:val="00975192"/>
    <w:rsid w:val="00976C3C"/>
    <w:rsid w:val="00977D53"/>
    <w:rsid w:val="00977E19"/>
    <w:rsid w:val="0098000A"/>
    <w:rsid w:val="00980169"/>
    <w:rsid w:val="00981AF3"/>
    <w:rsid w:val="00982D97"/>
    <w:rsid w:val="00983D1C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1FC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8E2"/>
    <w:rsid w:val="009C59F1"/>
    <w:rsid w:val="009C65C2"/>
    <w:rsid w:val="009C65F6"/>
    <w:rsid w:val="009C7A6A"/>
    <w:rsid w:val="009D14F0"/>
    <w:rsid w:val="009D19FE"/>
    <w:rsid w:val="009D25BD"/>
    <w:rsid w:val="009D2FB9"/>
    <w:rsid w:val="009D30B0"/>
    <w:rsid w:val="009D3F3D"/>
    <w:rsid w:val="009D452B"/>
    <w:rsid w:val="009D46BF"/>
    <w:rsid w:val="009D550F"/>
    <w:rsid w:val="009D6B86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655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2AC1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206E"/>
    <w:rsid w:val="00A229A6"/>
    <w:rsid w:val="00A230CA"/>
    <w:rsid w:val="00A23389"/>
    <w:rsid w:val="00A23F5A"/>
    <w:rsid w:val="00A243CD"/>
    <w:rsid w:val="00A24B46"/>
    <w:rsid w:val="00A2519A"/>
    <w:rsid w:val="00A2577A"/>
    <w:rsid w:val="00A25B46"/>
    <w:rsid w:val="00A2633B"/>
    <w:rsid w:val="00A26680"/>
    <w:rsid w:val="00A3065E"/>
    <w:rsid w:val="00A308D7"/>
    <w:rsid w:val="00A31061"/>
    <w:rsid w:val="00A315E7"/>
    <w:rsid w:val="00A324E4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17AC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8E5"/>
    <w:rsid w:val="00A61CD2"/>
    <w:rsid w:val="00A6333B"/>
    <w:rsid w:val="00A636D6"/>
    <w:rsid w:val="00A645AA"/>
    <w:rsid w:val="00A64761"/>
    <w:rsid w:val="00A65326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0B1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1769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5DC"/>
    <w:rsid w:val="00A97FE2"/>
    <w:rsid w:val="00AA086E"/>
    <w:rsid w:val="00AA1597"/>
    <w:rsid w:val="00AA181C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BE2"/>
    <w:rsid w:val="00AB6C3B"/>
    <w:rsid w:val="00AB7794"/>
    <w:rsid w:val="00AC1D9E"/>
    <w:rsid w:val="00AC2BEC"/>
    <w:rsid w:val="00AC2CE0"/>
    <w:rsid w:val="00AC3809"/>
    <w:rsid w:val="00AC43C9"/>
    <w:rsid w:val="00AC463B"/>
    <w:rsid w:val="00AC4A91"/>
    <w:rsid w:val="00AC4C47"/>
    <w:rsid w:val="00AC4CFA"/>
    <w:rsid w:val="00AC560E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82C"/>
    <w:rsid w:val="00AD4B78"/>
    <w:rsid w:val="00AD5175"/>
    <w:rsid w:val="00AD537E"/>
    <w:rsid w:val="00AD5F51"/>
    <w:rsid w:val="00AD6839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E06"/>
    <w:rsid w:val="00B015FE"/>
    <w:rsid w:val="00B02785"/>
    <w:rsid w:val="00B02E9B"/>
    <w:rsid w:val="00B02EC4"/>
    <w:rsid w:val="00B03B12"/>
    <w:rsid w:val="00B045BE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CE3"/>
    <w:rsid w:val="00B15142"/>
    <w:rsid w:val="00B15155"/>
    <w:rsid w:val="00B15D12"/>
    <w:rsid w:val="00B15FCF"/>
    <w:rsid w:val="00B16FC4"/>
    <w:rsid w:val="00B17153"/>
    <w:rsid w:val="00B171A0"/>
    <w:rsid w:val="00B202E3"/>
    <w:rsid w:val="00B20A00"/>
    <w:rsid w:val="00B20A1E"/>
    <w:rsid w:val="00B20A47"/>
    <w:rsid w:val="00B210F7"/>
    <w:rsid w:val="00B21107"/>
    <w:rsid w:val="00B224B0"/>
    <w:rsid w:val="00B23242"/>
    <w:rsid w:val="00B2466F"/>
    <w:rsid w:val="00B24DAC"/>
    <w:rsid w:val="00B259F8"/>
    <w:rsid w:val="00B25CFF"/>
    <w:rsid w:val="00B261BF"/>
    <w:rsid w:val="00B26C01"/>
    <w:rsid w:val="00B27216"/>
    <w:rsid w:val="00B273D9"/>
    <w:rsid w:val="00B2762B"/>
    <w:rsid w:val="00B30C3B"/>
    <w:rsid w:val="00B31843"/>
    <w:rsid w:val="00B31A0D"/>
    <w:rsid w:val="00B31A64"/>
    <w:rsid w:val="00B31E73"/>
    <w:rsid w:val="00B32326"/>
    <w:rsid w:val="00B32D02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5AB6"/>
    <w:rsid w:val="00B46205"/>
    <w:rsid w:val="00B50627"/>
    <w:rsid w:val="00B50D8F"/>
    <w:rsid w:val="00B51452"/>
    <w:rsid w:val="00B51BF2"/>
    <w:rsid w:val="00B52546"/>
    <w:rsid w:val="00B5273C"/>
    <w:rsid w:val="00B531CF"/>
    <w:rsid w:val="00B53574"/>
    <w:rsid w:val="00B539B3"/>
    <w:rsid w:val="00B557B8"/>
    <w:rsid w:val="00B560C6"/>
    <w:rsid w:val="00B56694"/>
    <w:rsid w:val="00B56A99"/>
    <w:rsid w:val="00B56DF1"/>
    <w:rsid w:val="00B56F5B"/>
    <w:rsid w:val="00B57299"/>
    <w:rsid w:val="00B574C5"/>
    <w:rsid w:val="00B576DC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000"/>
    <w:rsid w:val="00B657C6"/>
    <w:rsid w:val="00B65CED"/>
    <w:rsid w:val="00B66626"/>
    <w:rsid w:val="00B70C9C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4FE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2F2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4C9F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BD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558"/>
    <w:rsid w:val="00BB1A35"/>
    <w:rsid w:val="00BB2E85"/>
    <w:rsid w:val="00BB32CF"/>
    <w:rsid w:val="00BB34C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CB"/>
    <w:rsid w:val="00BD00F1"/>
    <w:rsid w:val="00BD0C7D"/>
    <w:rsid w:val="00BD2CAD"/>
    <w:rsid w:val="00BD3B61"/>
    <w:rsid w:val="00BD457D"/>
    <w:rsid w:val="00BD4ECD"/>
    <w:rsid w:val="00BD5AC1"/>
    <w:rsid w:val="00BD5B2D"/>
    <w:rsid w:val="00BD6BD3"/>
    <w:rsid w:val="00BD6FBB"/>
    <w:rsid w:val="00BD71EA"/>
    <w:rsid w:val="00BD7828"/>
    <w:rsid w:val="00BD7DD5"/>
    <w:rsid w:val="00BE0814"/>
    <w:rsid w:val="00BE1316"/>
    <w:rsid w:val="00BE142B"/>
    <w:rsid w:val="00BE26EB"/>
    <w:rsid w:val="00BE3C6C"/>
    <w:rsid w:val="00BE4071"/>
    <w:rsid w:val="00BE495E"/>
    <w:rsid w:val="00BE786C"/>
    <w:rsid w:val="00BE7C83"/>
    <w:rsid w:val="00BE7F5B"/>
    <w:rsid w:val="00BF03C3"/>
    <w:rsid w:val="00BF124C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382A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20FA"/>
    <w:rsid w:val="00C3225F"/>
    <w:rsid w:val="00C3269C"/>
    <w:rsid w:val="00C32D61"/>
    <w:rsid w:val="00C33EBD"/>
    <w:rsid w:val="00C34253"/>
    <w:rsid w:val="00C35091"/>
    <w:rsid w:val="00C356D3"/>
    <w:rsid w:val="00C358A5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49CB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3A0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8B6"/>
    <w:rsid w:val="00C739AB"/>
    <w:rsid w:val="00C7433B"/>
    <w:rsid w:val="00C74A98"/>
    <w:rsid w:val="00C74AC8"/>
    <w:rsid w:val="00C74D42"/>
    <w:rsid w:val="00C76BB4"/>
    <w:rsid w:val="00C76E3F"/>
    <w:rsid w:val="00C775C3"/>
    <w:rsid w:val="00C8051E"/>
    <w:rsid w:val="00C8072F"/>
    <w:rsid w:val="00C80A8A"/>
    <w:rsid w:val="00C80C4F"/>
    <w:rsid w:val="00C80EFF"/>
    <w:rsid w:val="00C8134D"/>
    <w:rsid w:val="00C821FB"/>
    <w:rsid w:val="00C82348"/>
    <w:rsid w:val="00C823DC"/>
    <w:rsid w:val="00C82AF1"/>
    <w:rsid w:val="00C84037"/>
    <w:rsid w:val="00C84192"/>
    <w:rsid w:val="00C8480F"/>
    <w:rsid w:val="00C8501A"/>
    <w:rsid w:val="00C869A5"/>
    <w:rsid w:val="00C871AE"/>
    <w:rsid w:val="00C9012A"/>
    <w:rsid w:val="00C90801"/>
    <w:rsid w:val="00C90918"/>
    <w:rsid w:val="00C90EA5"/>
    <w:rsid w:val="00C91607"/>
    <w:rsid w:val="00C91EBD"/>
    <w:rsid w:val="00C921CF"/>
    <w:rsid w:val="00C922C8"/>
    <w:rsid w:val="00C923B2"/>
    <w:rsid w:val="00C9361E"/>
    <w:rsid w:val="00C937BC"/>
    <w:rsid w:val="00C93F6C"/>
    <w:rsid w:val="00C94922"/>
    <w:rsid w:val="00C95BA8"/>
    <w:rsid w:val="00C9622B"/>
    <w:rsid w:val="00C96743"/>
    <w:rsid w:val="00C971E7"/>
    <w:rsid w:val="00CA01D8"/>
    <w:rsid w:val="00CA02D0"/>
    <w:rsid w:val="00CA0644"/>
    <w:rsid w:val="00CA0658"/>
    <w:rsid w:val="00CA0BA7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37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6B1"/>
    <w:rsid w:val="00CB691B"/>
    <w:rsid w:val="00CB6BE2"/>
    <w:rsid w:val="00CB7DD8"/>
    <w:rsid w:val="00CC17B5"/>
    <w:rsid w:val="00CC229F"/>
    <w:rsid w:val="00CC2E54"/>
    <w:rsid w:val="00CC32FD"/>
    <w:rsid w:val="00CC3849"/>
    <w:rsid w:val="00CC45D8"/>
    <w:rsid w:val="00CC501C"/>
    <w:rsid w:val="00CC5286"/>
    <w:rsid w:val="00CC530A"/>
    <w:rsid w:val="00CC559F"/>
    <w:rsid w:val="00CC5AD8"/>
    <w:rsid w:val="00CC68B5"/>
    <w:rsid w:val="00CC7169"/>
    <w:rsid w:val="00CD0AD4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020E"/>
    <w:rsid w:val="00CE03A6"/>
    <w:rsid w:val="00CE14FF"/>
    <w:rsid w:val="00CE1722"/>
    <w:rsid w:val="00CE17BB"/>
    <w:rsid w:val="00CE2DC6"/>
    <w:rsid w:val="00CE3838"/>
    <w:rsid w:val="00CE4497"/>
    <w:rsid w:val="00CE69B4"/>
    <w:rsid w:val="00CF061F"/>
    <w:rsid w:val="00CF16CA"/>
    <w:rsid w:val="00CF1E04"/>
    <w:rsid w:val="00CF2126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01D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EF"/>
    <w:rsid w:val="00D22BBF"/>
    <w:rsid w:val="00D23365"/>
    <w:rsid w:val="00D233F1"/>
    <w:rsid w:val="00D23EA4"/>
    <w:rsid w:val="00D23F3C"/>
    <w:rsid w:val="00D27F03"/>
    <w:rsid w:val="00D309E1"/>
    <w:rsid w:val="00D31CFB"/>
    <w:rsid w:val="00D31EFF"/>
    <w:rsid w:val="00D320DD"/>
    <w:rsid w:val="00D32BE7"/>
    <w:rsid w:val="00D32C3B"/>
    <w:rsid w:val="00D3368F"/>
    <w:rsid w:val="00D3395D"/>
    <w:rsid w:val="00D33E8F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37E16"/>
    <w:rsid w:val="00D40069"/>
    <w:rsid w:val="00D4107A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2E7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2EF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348"/>
    <w:rsid w:val="00D824EC"/>
    <w:rsid w:val="00D83461"/>
    <w:rsid w:val="00D838BE"/>
    <w:rsid w:val="00D83D7D"/>
    <w:rsid w:val="00D84A15"/>
    <w:rsid w:val="00D861C6"/>
    <w:rsid w:val="00D86258"/>
    <w:rsid w:val="00D865E5"/>
    <w:rsid w:val="00D86A4F"/>
    <w:rsid w:val="00D86CE5"/>
    <w:rsid w:val="00D871D8"/>
    <w:rsid w:val="00D87263"/>
    <w:rsid w:val="00D876DE"/>
    <w:rsid w:val="00D91A78"/>
    <w:rsid w:val="00D92BCD"/>
    <w:rsid w:val="00D9335F"/>
    <w:rsid w:val="00D933E7"/>
    <w:rsid w:val="00D93F97"/>
    <w:rsid w:val="00D94388"/>
    <w:rsid w:val="00D94478"/>
    <w:rsid w:val="00D94506"/>
    <w:rsid w:val="00D9499A"/>
    <w:rsid w:val="00D954D8"/>
    <w:rsid w:val="00D97E31"/>
    <w:rsid w:val="00DA0494"/>
    <w:rsid w:val="00DA0815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4F8"/>
    <w:rsid w:val="00DB07FE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2F6E"/>
    <w:rsid w:val="00DC3993"/>
    <w:rsid w:val="00DC43EF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8ED"/>
    <w:rsid w:val="00DD7C00"/>
    <w:rsid w:val="00DE0150"/>
    <w:rsid w:val="00DE0305"/>
    <w:rsid w:val="00DE032D"/>
    <w:rsid w:val="00DE05EC"/>
    <w:rsid w:val="00DE070F"/>
    <w:rsid w:val="00DE0773"/>
    <w:rsid w:val="00DE08D8"/>
    <w:rsid w:val="00DE0B28"/>
    <w:rsid w:val="00DE0BE3"/>
    <w:rsid w:val="00DE0E3A"/>
    <w:rsid w:val="00DE1DC8"/>
    <w:rsid w:val="00DE35A5"/>
    <w:rsid w:val="00DE5EAE"/>
    <w:rsid w:val="00DE6520"/>
    <w:rsid w:val="00DE7C1E"/>
    <w:rsid w:val="00DE7C81"/>
    <w:rsid w:val="00DE7FEE"/>
    <w:rsid w:val="00DF0FD2"/>
    <w:rsid w:val="00DF1996"/>
    <w:rsid w:val="00DF1FDF"/>
    <w:rsid w:val="00DF27BC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0AB"/>
    <w:rsid w:val="00E11CFA"/>
    <w:rsid w:val="00E120CE"/>
    <w:rsid w:val="00E1406B"/>
    <w:rsid w:val="00E140B2"/>
    <w:rsid w:val="00E148D1"/>
    <w:rsid w:val="00E14CAF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733"/>
    <w:rsid w:val="00E249B8"/>
    <w:rsid w:val="00E24D67"/>
    <w:rsid w:val="00E25E68"/>
    <w:rsid w:val="00E265D9"/>
    <w:rsid w:val="00E26863"/>
    <w:rsid w:val="00E27440"/>
    <w:rsid w:val="00E303C9"/>
    <w:rsid w:val="00E31402"/>
    <w:rsid w:val="00E31B7D"/>
    <w:rsid w:val="00E31BF8"/>
    <w:rsid w:val="00E324A2"/>
    <w:rsid w:val="00E32A0B"/>
    <w:rsid w:val="00E33BA4"/>
    <w:rsid w:val="00E33C3A"/>
    <w:rsid w:val="00E34BD4"/>
    <w:rsid w:val="00E35336"/>
    <w:rsid w:val="00E35B28"/>
    <w:rsid w:val="00E37287"/>
    <w:rsid w:val="00E40536"/>
    <w:rsid w:val="00E40855"/>
    <w:rsid w:val="00E411F0"/>
    <w:rsid w:val="00E416A0"/>
    <w:rsid w:val="00E41DA2"/>
    <w:rsid w:val="00E41F4B"/>
    <w:rsid w:val="00E41F76"/>
    <w:rsid w:val="00E42266"/>
    <w:rsid w:val="00E427A5"/>
    <w:rsid w:val="00E435BE"/>
    <w:rsid w:val="00E43E8F"/>
    <w:rsid w:val="00E44C03"/>
    <w:rsid w:val="00E44CE5"/>
    <w:rsid w:val="00E459D1"/>
    <w:rsid w:val="00E46390"/>
    <w:rsid w:val="00E46686"/>
    <w:rsid w:val="00E46B81"/>
    <w:rsid w:val="00E47A02"/>
    <w:rsid w:val="00E508F6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4B6"/>
    <w:rsid w:val="00E576D1"/>
    <w:rsid w:val="00E61923"/>
    <w:rsid w:val="00E62745"/>
    <w:rsid w:val="00E62E37"/>
    <w:rsid w:val="00E62EBA"/>
    <w:rsid w:val="00E631E9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B31"/>
    <w:rsid w:val="00E71DEC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387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2CE5"/>
    <w:rsid w:val="00E93544"/>
    <w:rsid w:val="00E93AD7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1547"/>
    <w:rsid w:val="00EA261D"/>
    <w:rsid w:val="00EA2D28"/>
    <w:rsid w:val="00EA32D9"/>
    <w:rsid w:val="00EA34E3"/>
    <w:rsid w:val="00EA4972"/>
    <w:rsid w:val="00EA585B"/>
    <w:rsid w:val="00EA5924"/>
    <w:rsid w:val="00EA5FB9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1730"/>
    <w:rsid w:val="00ED36EB"/>
    <w:rsid w:val="00ED3CA7"/>
    <w:rsid w:val="00ED4985"/>
    <w:rsid w:val="00ED4E71"/>
    <w:rsid w:val="00ED5097"/>
    <w:rsid w:val="00ED6A0B"/>
    <w:rsid w:val="00ED7389"/>
    <w:rsid w:val="00ED7F78"/>
    <w:rsid w:val="00EE006C"/>
    <w:rsid w:val="00EE00C2"/>
    <w:rsid w:val="00EE0416"/>
    <w:rsid w:val="00EE160D"/>
    <w:rsid w:val="00EE1AAE"/>
    <w:rsid w:val="00EE21A9"/>
    <w:rsid w:val="00EE2428"/>
    <w:rsid w:val="00EE2743"/>
    <w:rsid w:val="00EE2CB7"/>
    <w:rsid w:val="00EE3016"/>
    <w:rsid w:val="00EE37EC"/>
    <w:rsid w:val="00EE3917"/>
    <w:rsid w:val="00EE468C"/>
    <w:rsid w:val="00EE4C0C"/>
    <w:rsid w:val="00EE4CDE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EF776E"/>
    <w:rsid w:val="00F00222"/>
    <w:rsid w:val="00F00266"/>
    <w:rsid w:val="00F0104C"/>
    <w:rsid w:val="00F011CF"/>
    <w:rsid w:val="00F01E03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06727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0842"/>
    <w:rsid w:val="00F31A2A"/>
    <w:rsid w:val="00F31B69"/>
    <w:rsid w:val="00F328C9"/>
    <w:rsid w:val="00F3329B"/>
    <w:rsid w:val="00F351E1"/>
    <w:rsid w:val="00F35676"/>
    <w:rsid w:val="00F35A83"/>
    <w:rsid w:val="00F36547"/>
    <w:rsid w:val="00F36EF3"/>
    <w:rsid w:val="00F37498"/>
    <w:rsid w:val="00F377E8"/>
    <w:rsid w:val="00F37FD6"/>
    <w:rsid w:val="00F40DCF"/>
    <w:rsid w:val="00F40F55"/>
    <w:rsid w:val="00F4131A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4F7"/>
    <w:rsid w:val="00F71C58"/>
    <w:rsid w:val="00F73298"/>
    <w:rsid w:val="00F73546"/>
    <w:rsid w:val="00F73A1F"/>
    <w:rsid w:val="00F73DEF"/>
    <w:rsid w:val="00F74116"/>
    <w:rsid w:val="00F74752"/>
    <w:rsid w:val="00F75366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5945"/>
    <w:rsid w:val="00F87B75"/>
    <w:rsid w:val="00F9049E"/>
    <w:rsid w:val="00F91A4D"/>
    <w:rsid w:val="00F921DB"/>
    <w:rsid w:val="00F92328"/>
    <w:rsid w:val="00F930D5"/>
    <w:rsid w:val="00F9443B"/>
    <w:rsid w:val="00F94623"/>
    <w:rsid w:val="00F94736"/>
    <w:rsid w:val="00F9493C"/>
    <w:rsid w:val="00F95003"/>
    <w:rsid w:val="00F95F43"/>
    <w:rsid w:val="00F960EE"/>
    <w:rsid w:val="00F9638B"/>
    <w:rsid w:val="00F967EB"/>
    <w:rsid w:val="00F96C24"/>
    <w:rsid w:val="00F96E3C"/>
    <w:rsid w:val="00F96EA9"/>
    <w:rsid w:val="00F97951"/>
    <w:rsid w:val="00FA013A"/>
    <w:rsid w:val="00FA059E"/>
    <w:rsid w:val="00FA05FE"/>
    <w:rsid w:val="00FA0D52"/>
    <w:rsid w:val="00FA108D"/>
    <w:rsid w:val="00FA146D"/>
    <w:rsid w:val="00FA1845"/>
    <w:rsid w:val="00FA26D6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2F13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DED"/>
    <w:rsid w:val="00FC4ED3"/>
    <w:rsid w:val="00FC5F44"/>
    <w:rsid w:val="00FC6CE1"/>
    <w:rsid w:val="00FC6D7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3E78"/>
    <w:rsid w:val="00FE5159"/>
    <w:rsid w:val="00FE54FE"/>
    <w:rsid w:val="00FE557B"/>
    <w:rsid w:val="00FE6293"/>
    <w:rsid w:val="00FE6973"/>
    <w:rsid w:val="00FE7C09"/>
    <w:rsid w:val="00FE7D98"/>
    <w:rsid w:val="00FF05D3"/>
    <w:rsid w:val="00FF09DF"/>
    <w:rsid w:val="00FF0C53"/>
    <w:rsid w:val="00FF0D8A"/>
    <w:rsid w:val="00FF1892"/>
    <w:rsid w:val="00FF1F5D"/>
    <w:rsid w:val="00FF2354"/>
    <w:rsid w:val="00FF32B1"/>
    <w:rsid w:val="00FF3751"/>
    <w:rsid w:val="00FF3E3A"/>
    <w:rsid w:val="00FF44D0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47EB"/>
    <w:rPr>
      <w:rFonts w:ascii="Arial CYR" w:hAnsi="Arial CYR" w:cs="Arial CYR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4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147E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147EB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5147EB"/>
    <w:pPr>
      <w:jc w:val="center"/>
    </w:pPr>
    <w:rPr>
      <w:b/>
      <w:bCs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147E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BodyText2">
    <w:name w:val="Body Text 2"/>
    <w:basedOn w:val="Normal"/>
    <w:link w:val="BodyText2Char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7E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147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147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147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147E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EndnoteText">
    <w:name w:val="endnote text"/>
    <w:basedOn w:val="Normal"/>
    <w:link w:val="EndnoteTextChar"/>
    <w:uiPriority w:val="99"/>
    <w:semiHidden/>
    <w:rsid w:val="005147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5147E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0562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0562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1090</TotalTime>
  <Pages>3</Pages>
  <Words>602</Words>
  <Characters>3434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103</cp:revision>
  <cp:lastPrinted>2016-07-04T06:47:00Z</cp:lastPrinted>
  <dcterms:created xsi:type="dcterms:W3CDTF">2013-06-26T05:59:00Z</dcterms:created>
  <dcterms:modified xsi:type="dcterms:W3CDTF">2018-10-16T08:30:00Z</dcterms:modified>
</cp:coreProperties>
</file>